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CE" w:rsidRPr="004F6ECE" w:rsidRDefault="00E15F40" w:rsidP="004F6ECE">
      <w:pPr>
        <w:rPr>
          <w:rStyle w:val="Strong"/>
          <w:sz w:val="24"/>
        </w:rPr>
      </w:pPr>
      <w:r w:rsidRPr="00E15F40">
        <w:t xml:space="preserve">To report a claim, </w:t>
      </w:r>
      <w:r w:rsidR="009E1CF7">
        <w:t>please</w:t>
      </w:r>
      <w:r w:rsidRPr="00E15F40">
        <w:t xml:space="preserve"> fax: </w:t>
      </w:r>
      <w:sdt>
        <w:sdtPr>
          <w:id w:val="-1227450113"/>
          <w:placeholder>
            <w:docPart w:val="395F5808C4334A2ABE4DE2FA2C2ACCE7"/>
          </w:placeholder>
        </w:sdtPr>
        <w:sdtEndPr/>
        <w:sdtContent>
          <w:r w:rsidR="00B32EF4">
            <w:t>866-668-7780</w:t>
          </w:r>
        </w:sdtContent>
      </w:sdt>
      <w:r w:rsidRPr="00E15F40">
        <w:t xml:space="preserve"> or email: </w:t>
      </w:r>
      <w:sdt>
        <w:sdtPr>
          <w:id w:val="-1115356338"/>
          <w:placeholder>
            <w:docPart w:val="BC8FD0EDF3B144ACBE591059CE0DE698"/>
          </w:placeholder>
        </w:sdtPr>
        <w:sdtEndPr/>
        <w:sdtContent>
          <w:r w:rsidR="00A23D39">
            <w:rPr>
              <w:rFonts w:ascii="Segoe UI" w:hAnsi="Segoe UI" w:cs="Segoe UI"/>
              <w:color w:val="172B4D"/>
              <w:sz w:val="21"/>
              <w:szCs w:val="21"/>
              <w:shd w:val="clear" w:color="auto" w:fill="FFFFFF"/>
            </w:rPr>
            <w:t> </w:t>
          </w:r>
          <w:r w:rsidR="003D528A" w:rsidRPr="003D528A">
            <w:t>MCCLoss@mvsc.com</w:t>
          </w:r>
        </w:sdtContent>
      </w:sdt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87"/>
        <w:gridCol w:w="214"/>
        <w:gridCol w:w="499"/>
        <w:gridCol w:w="814"/>
        <w:gridCol w:w="321"/>
        <w:gridCol w:w="270"/>
        <w:gridCol w:w="625"/>
        <w:gridCol w:w="876"/>
        <w:gridCol w:w="90"/>
        <w:gridCol w:w="90"/>
        <w:gridCol w:w="512"/>
        <w:gridCol w:w="273"/>
        <w:gridCol w:w="548"/>
        <w:gridCol w:w="138"/>
        <w:gridCol w:w="162"/>
        <w:gridCol w:w="2325"/>
      </w:tblGrid>
      <w:tr w:rsidR="00E15F40" w:rsidTr="006C192A">
        <w:tc>
          <w:tcPr>
            <w:tcW w:w="10296" w:type="dxa"/>
            <w:gridSpan w:val="17"/>
          </w:tcPr>
          <w:p w:rsidR="00E15F40" w:rsidRDefault="00E15F40" w:rsidP="00E15F40">
            <w:pPr>
              <w:pStyle w:val="Heading2"/>
            </w:pPr>
            <w:r>
              <w:t>Client Information</w:t>
            </w:r>
            <w:bookmarkStart w:id="0" w:name="_GoBack"/>
            <w:bookmarkEnd w:id="0"/>
          </w:p>
        </w:tc>
      </w:tr>
      <w:tr w:rsidR="00641F42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D528A" w:rsidP="00B60BB7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>
                  <w:t>000020</w:t>
                </w:r>
              </w:sdtContent>
            </w:sdt>
          </w:p>
        </w:tc>
      </w:tr>
      <w:tr w:rsidR="00641F42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D528A" w:rsidP="00B60BB7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>
                  <w:t>MCC/Province of Detroit</w:t>
                </w:r>
              </w:sdtContent>
            </w:sdt>
          </w:p>
        </w:tc>
      </w:tr>
      <w:tr w:rsidR="00FB5C78" w:rsidTr="006C192A">
        <w:tc>
          <w:tcPr>
            <w:tcW w:w="10296" w:type="dxa"/>
            <w:gridSpan w:val="17"/>
          </w:tcPr>
          <w:p w:rsidR="00FB5C78" w:rsidRDefault="00FB5C78" w:rsidP="00FB5C78">
            <w:pPr>
              <w:pStyle w:val="Heading2"/>
            </w:pPr>
            <w:r>
              <w:t>Date and Time</w:t>
            </w:r>
          </w:p>
        </w:tc>
      </w:tr>
      <w:tr w:rsidR="00B60BB7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FB5C78" w:rsidRDefault="00FB5C78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B5C78" w:rsidRDefault="003D528A" w:rsidP="00E15F40">
            <w:sdt>
              <w:sdtPr>
                <w:id w:val="-1955089252"/>
                <w:placeholder>
                  <w:docPart w:val="ACD5128551804645B77BFF703AFE759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153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FB5C78" w:rsidRDefault="00FB5C78" w:rsidP="00E15F40">
            <w:r>
              <w:t>Incident Time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3D528A" w:rsidP="00D9628C">
            <w:sdt>
              <w:sdtPr>
                <w:id w:val="759413351"/>
                <w:placeholder>
                  <w:docPart w:val="904737D5799A443DB494FCAFE7F21588"/>
                </w:placeholder>
                <w:showingPlcHdr/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C27978">
                  <w:rPr>
                    <w:rStyle w:val="PlaceholderText"/>
                  </w:rPr>
                  <w:t xml:space="preserve">nter </w:t>
                </w:r>
                <w:r w:rsidR="00D9628C">
                  <w:rPr>
                    <w:rStyle w:val="PlaceholderText"/>
                  </w:rPr>
                  <w:t>Time</w:t>
                </w:r>
                <w:r w:rsidR="00FB5C78" w:rsidRPr="00C27978">
                  <w:rPr>
                    <w:rStyle w:val="PlaceholderText"/>
                  </w:rPr>
                  <w:t>.</w:t>
                </w:r>
                <w:r w:rsidR="00FB5C78">
                  <w:t xml:space="preserve"> </w:t>
                </w:r>
              </w:sdtContent>
            </w:sdt>
          </w:p>
        </w:tc>
      </w:tr>
      <w:tr w:rsidR="00FB5C78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FB5C78" w:rsidRDefault="00FB5C78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3D528A" w:rsidP="00E15F40">
            <w:sdt>
              <w:sdtPr>
                <w:id w:val="1411276024"/>
                <w:placeholder>
                  <w:docPart w:val="C9311821EECC4EEF8ECFBE845228B91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5620C1" w:rsidTr="006C192A">
        <w:tc>
          <w:tcPr>
            <w:tcW w:w="10296" w:type="dxa"/>
            <w:gridSpan w:val="17"/>
          </w:tcPr>
          <w:p w:rsidR="005620C1" w:rsidRDefault="005620C1" w:rsidP="005620C1">
            <w:pPr>
              <w:pStyle w:val="Heading2"/>
            </w:pPr>
            <w:r>
              <w:t>Client Location</w:t>
            </w:r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3D528A" w:rsidP="005620C1">
            <w:sdt>
              <w:sdtPr>
                <w:id w:val="-209495231"/>
                <w:placeholder>
                  <w:docPart w:val="17D9DF3CD0244B0C9E14B49639ADBDE1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Location Code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3D528A" w:rsidP="005620C1">
            <w:sdt>
              <w:sdtPr>
                <w:id w:val="-1957788084"/>
                <w:placeholder>
                  <w:docPart w:val="E3CE7F7A997143FFA2A61D47CBB74E70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Name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3D528A" w:rsidP="005620C1">
            <w:sdt>
              <w:sdtPr>
                <w:id w:val="1255393274"/>
                <w:placeholder>
                  <w:docPart w:val="F1E29B84C9CB4A6BB06E05CA97A7C65E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Street Address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D9628C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41F42" w:rsidRDefault="00641F42" w:rsidP="00AA79EF">
            <w:r>
              <w:t>City</w:t>
            </w:r>
          </w:p>
        </w:tc>
        <w:tc>
          <w:tcPr>
            <w:tcW w:w="2685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D528A" w:rsidP="00D9628C">
            <w:sdt>
              <w:sdtPr>
                <w:id w:val="1648783768"/>
                <w:lock w:val="sdtLocked"/>
                <w:placeholder>
                  <w:docPart w:val="8CE7D30BAF95490E989966F40D10B949"/>
                </w:placeholder>
                <w:showingPlcHdr/>
              </w:sdtPr>
              <w:sdtEndPr/>
              <w:sdtContent>
                <w:r w:rsidR="00D9628C">
                  <w:rPr>
                    <w:rStyle w:val="PlaceholderText"/>
                  </w:rPr>
                  <w:t>E</w:t>
                </w:r>
                <w:r w:rsidR="00D9628C" w:rsidRPr="00C27978">
                  <w:rPr>
                    <w:rStyle w:val="PlaceholderText"/>
                  </w:rPr>
                  <w:t xml:space="preserve">nter </w:t>
                </w:r>
                <w:r w:rsidR="00D9628C">
                  <w:rPr>
                    <w:rStyle w:val="PlaceholderText"/>
                  </w:rPr>
                  <w:t>City</w:t>
                </w:r>
                <w:r w:rsidR="00D9628C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D755B9" w:rsidP="00AA79EF">
            <w:r w:rsidRPr="00D755B9">
              <w:rPr>
                <w:color w:val="C00000"/>
              </w:rPr>
              <w:t>*</w:t>
            </w:r>
            <w:r w:rsidR="00641F42"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802B2915CCE1441C9655ACC7BBDA6DD1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882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41F42" w:rsidRDefault="009F7813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48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C36C7" w:rsidP="00AA79EF">
            <w:r>
              <w:t>ZIP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D528A" w:rsidP="00AA79EF">
            <w:sdt>
              <w:sdtPr>
                <w:id w:val="-1634941276"/>
                <w:lock w:val="sdtLocked"/>
                <w:placeholder>
                  <w:docPart w:val="A5424075C73447BFB71749F50BE92CCC"/>
                </w:placeholder>
                <w:showingPlcHdr/>
              </w:sdtPr>
              <w:sdtEndPr/>
              <w:sdtContent>
                <w:r w:rsidR="00C13B49">
                  <w:rPr>
                    <w:rStyle w:val="PlaceholderText"/>
                  </w:rPr>
                  <w:t>E</w:t>
                </w:r>
                <w:r w:rsidR="00C13B49" w:rsidRPr="00C27978">
                  <w:rPr>
                    <w:rStyle w:val="PlaceholderText"/>
                  </w:rPr>
                  <w:t xml:space="preserve">nter </w:t>
                </w:r>
                <w:r w:rsidR="00C13B49">
                  <w:rPr>
                    <w:rStyle w:val="PlaceholderText"/>
                  </w:rPr>
                  <w:t>ZIP</w:t>
                </w:r>
                <w:r w:rsidR="00C13B4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065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Phone Number</w:t>
            </w:r>
          </w:p>
        </w:tc>
        <w:tc>
          <w:tcPr>
            <w:tcW w:w="5187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3D528A" w:rsidP="00AA79EF">
            <w:sdt>
              <w:sdtPr>
                <w:id w:val="245226488"/>
                <w:lock w:val="sdtLocked"/>
                <w:placeholder>
                  <w:docPart w:val="B4C76DD931154EF19146A23618A7B5BC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phone #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6" w:type="dxa"/>
            <w:gridSpan w:val="5"/>
            <w:tcBorders>
              <w:bottom w:val="single" w:sz="4" w:space="0" w:color="D9D9D9" w:themeColor="background1" w:themeShade="D9"/>
            </w:tcBorders>
          </w:tcPr>
          <w:p w:rsidR="005620C1" w:rsidRDefault="005620C1" w:rsidP="00AA79EF"/>
        </w:tc>
      </w:tr>
      <w:tr w:rsidR="00D755B9" w:rsidTr="000E20FC">
        <w:tc>
          <w:tcPr>
            <w:tcW w:w="10296" w:type="dxa"/>
            <w:gridSpan w:val="17"/>
          </w:tcPr>
          <w:p w:rsidR="00D755B9" w:rsidRDefault="00D755B9" w:rsidP="000E20FC">
            <w:pPr>
              <w:pStyle w:val="Heading2"/>
            </w:pPr>
            <w:r>
              <w:t>Submitter Information</w:t>
            </w:r>
          </w:p>
        </w:tc>
      </w:tr>
      <w:tr w:rsidR="00D755B9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D755B9" w:rsidRDefault="00D755B9" w:rsidP="000E20FC">
            <w:r w:rsidRPr="00641F42"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D755B9" w:rsidRDefault="003D528A" w:rsidP="000E20FC">
            <w:sdt>
              <w:sdtPr>
                <w:id w:val="-175496832"/>
                <w:placeholder>
                  <w:docPart w:val="781EB3FFF6404EA99F782F1E6C553C70"/>
                </w:placeholder>
                <w:showingPlcHdr/>
              </w:sdtPr>
              <w:sdtEndPr/>
              <w:sdtContent>
                <w:r w:rsidR="00D755B9">
                  <w:rPr>
                    <w:rStyle w:val="PlaceholderText"/>
                  </w:rPr>
                  <w:t>E</w:t>
                </w:r>
                <w:r w:rsidR="00D755B9" w:rsidRPr="00C27978">
                  <w:rPr>
                    <w:rStyle w:val="PlaceholderText"/>
                  </w:rPr>
                  <w:t xml:space="preserve">nter </w:t>
                </w:r>
                <w:r w:rsidR="00D755B9">
                  <w:rPr>
                    <w:rStyle w:val="PlaceholderText"/>
                  </w:rPr>
                  <w:t>Name</w:t>
                </w:r>
                <w:r w:rsidR="00D755B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55B9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D755B9" w:rsidRPr="00641F42" w:rsidRDefault="00D755B9" w:rsidP="000E20FC">
            <w:r>
              <w:t>Title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D755B9" w:rsidRDefault="003D528A" w:rsidP="000E20FC">
            <w:sdt>
              <w:sdtPr>
                <w:id w:val="-1029632138"/>
                <w:placeholder>
                  <w:docPart w:val="2311AE3A982E455E899AEFE6311E383F"/>
                </w:placeholder>
                <w:showingPlcHdr/>
              </w:sdtPr>
              <w:sdtEndPr/>
              <w:sdtContent>
                <w:r w:rsidR="00D755B9">
                  <w:rPr>
                    <w:rStyle w:val="PlaceholderText"/>
                  </w:rPr>
                  <w:t>E</w:t>
                </w:r>
                <w:r w:rsidR="00D755B9" w:rsidRPr="00C27978">
                  <w:rPr>
                    <w:rStyle w:val="PlaceholderText"/>
                  </w:rPr>
                  <w:t>nter</w:t>
                </w:r>
                <w:r w:rsidR="00D755B9">
                  <w:rPr>
                    <w:rStyle w:val="PlaceholderText"/>
                  </w:rPr>
                  <w:t xml:space="preserve"> Title</w:t>
                </w:r>
                <w:r w:rsidR="00D755B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55B9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D755B9" w:rsidRPr="00641F42" w:rsidRDefault="00D755B9" w:rsidP="000E20FC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D755B9" w:rsidRDefault="003D528A" w:rsidP="000E20FC">
            <w:sdt>
              <w:sdtPr>
                <w:id w:val="-7294782"/>
                <w:placeholder>
                  <w:docPart w:val="D706D7629FBF4CC0A7A475966697712A"/>
                </w:placeholder>
                <w:showingPlcHdr/>
              </w:sdtPr>
              <w:sdtEndPr/>
              <w:sdtContent>
                <w:r w:rsidR="00D755B9">
                  <w:rPr>
                    <w:rStyle w:val="PlaceholderText"/>
                  </w:rPr>
                  <w:t>E</w:t>
                </w:r>
                <w:r w:rsidR="00D755B9" w:rsidRPr="00C27978">
                  <w:rPr>
                    <w:rStyle w:val="PlaceholderText"/>
                  </w:rPr>
                  <w:t xml:space="preserve">nter </w:t>
                </w:r>
                <w:r w:rsidR="00D755B9">
                  <w:rPr>
                    <w:rStyle w:val="PlaceholderText"/>
                  </w:rPr>
                  <w:t>Email</w:t>
                </w:r>
                <w:r w:rsidR="00D755B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55B9" w:rsidTr="000E20FC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D755B9" w:rsidRDefault="00D755B9" w:rsidP="000E20FC">
            <w:r>
              <w:t>Phone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D755B9" w:rsidRDefault="003D528A" w:rsidP="000E20FC">
            <w:sdt>
              <w:sdtPr>
                <w:id w:val="-42997314"/>
                <w:placeholder>
                  <w:docPart w:val="0ED55F33B9E3447D9794978349485B05"/>
                </w:placeholder>
                <w:showingPlcHdr/>
              </w:sdtPr>
              <w:sdtEndPr/>
              <w:sdtContent>
                <w:r w:rsidR="00D755B9">
                  <w:rPr>
                    <w:rStyle w:val="PlaceholderText"/>
                  </w:rPr>
                  <w:t>E</w:t>
                </w:r>
                <w:r w:rsidR="00D755B9" w:rsidRPr="00C27978">
                  <w:rPr>
                    <w:rStyle w:val="PlaceholderText"/>
                  </w:rPr>
                  <w:t xml:space="preserve">nter </w:t>
                </w:r>
                <w:r w:rsidR="00D755B9">
                  <w:rPr>
                    <w:rStyle w:val="PlaceholderText"/>
                  </w:rPr>
                  <w:t>Phone #</w:t>
                </w:r>
                <w:r w:rsidR="00D755B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52FF" w:rsidTr="00AA79EF">
        <w:tc>
          <w:tcPr>
            <w:tcW w:w="10296" w:type="dxa"/>
            <w:gridSpan w:val="17"/>
          </w:tcPr>
          <w:p w:rsidR="003552FF" w:rsidRDefault="00CC3A0E" w:rsidP="00AA79EF">
            <w:pPr>
              <w:pStyle w:val="Heading2"/>
            </w:pPr>
            <w:r>
              <w:t>Incident Information</w:t>
            </w:r>
          </w:p>
        </w:tc>
      </w:tr>
      <w:tr w:rsidR="00CC3A0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CC3A0E" w:rsidRDefault="00CC3A0E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 w:rsidRPr="00CC3A0E">
              <w:t>Detailed Description of Incident, including any injuries (limit the characters to 250)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C3A0E" w:rsidRDefault="003D528A" w:rsidP="00CC3A0E">
            <w:sdt>
              <w:sdtPr>
                <w:id w:val="-1272391752"/>
                <w:lock w:val="sdtLocked"/>
                <w:placeholder>
                  <w:docPart w:val="C80C8C37346143B2921646D9CCEA809E"/>
                </w:placeholder>
                <w:showingPlcHdr/>
              </w:sdtPr>
              <w:sdtEndPr/>
              <w:sdtContent>
                <w:r w:rsidR="00CC3A0E">
                  <w:rPr>
                    <w:rStyle w:val="PlaceholderText"/>
                  </w:rPr>
                  <w:t>E</w:t>
                </w:r>
                <w:r w:rsidR="00CC3A0E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CC3A0E" w:rsidTr="0098065E">
        <w:tc>
          <w:tcPr>
            <w:tcW w:w="7030" w:type="dxa"/>
            <w:gridSpan w:val="13"/>
          </w:tcPr>
          <w:p w:rsidR="00CC3A0E" w:rsidRDefault="00CC3A0E" w:rsidP="00CC3A0E">
            <w:pPr>
              <w:pStyle w:val="Heading2"/>
            </w:pPr>
            <w:r>
              <w:t xml:space="preserve">Witnesses </w:t>
            </w:r>
            <w:r w:rsidRPr="00CC3A0E">
              <w:rPr>
                <w:b w:val="0"/>
                <w:i/>
              </w:rPr>
              <w:t>(Only if any Witnesses)</w:t>
            </w:r>
          </w:p>
        </w:tc>
        <w:tc>
          <w:tcPr>
            <w:tcW w:w="3266" w:type="dxa"/>
            <w:gridSpan w:val="4"/>
          </w:tcPr>
          <w:p w:rsidR="00CC3A0E" w:rsidRDefault="00CC3A0E" w:rsidP="00AA79EF"/>
        </w:tc>
      </w:tr>
      <w:tr w:rsidR="00B60BB7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First Name</w:t>
            </w:r>
          </w:p>
        </w:tc>
        <w:tc>
          <w:tcPr>
            <w:tcW w:w="3052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3D528A" w:rsidP="00CC3A0E">
            <w:sdt>
              <w:sdtPr>
                <w:id w:val="1019272564"/>
                <w:placeholder>
                  <w:docPart w:val="E88794EB88944DFCAF1F2D9517FF5C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First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Last Name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3D528A" w:rsidP="00CC3A0E">
            <w:sdt>
              <w:sdtPr>
                <w:id w:val="-554856847"/>
                <w:placeholder>
                  <w:docPart w:val="14FB84EE2CBF44ACA98BB06DF7F5C9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Last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Home Phone</w:t>
            </w:r>
          </w:p>
        </w:tc>
        <w:tc>
          <w:tcPr>
            <w:tcW w:w="3052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3D528A" w:rsidP="00AA79EF">
            <w:sdt>
              <w:sdtPr>
                <w:id w:val="-61803886"/>
                <w:lock w:val="sdtLocked"/>
                <w:placeholder>
                  <w:docPart w:val="DB05973A40E7498FB8D1CDF4012F593D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 xml:space="preserve">Phone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4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Work Phone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3D528A" w:rsidP="00AA79EF">
            <w:sdt>
              <w:sdtPr>
                <w:id w:val="1488673494"/>
                <w:placeholder>
                  <w:docPart w:val="0399A2276E874A76B8648A1CA224E801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>nter</w:t>
                </w:r>
                <w:r w:rsidR="00CC3A0E">
                  <w:rPr>
                    <w:rStyle w:val="PlaceholderText"/>
                  </w:rPr>
                  <w:t xml:space="preserve"> Phone</w:t>
                </w:r>
                <w:r w:rsidR="00251121" w:rsidRPr="00C27978">
                  <w:rPr>
                    <w:rStyle w:val="PlaceholderText"/>
                  </w:rPr>
                  <w:t xml:space="preserve">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6C192A">
        <w:tc>
          <w:tcPr>
            <w:tcW w:w="10296" w:type="dxa"/>
            <w:gridSpan w:val="17"/>
          </w:tcPr>
          <w:p w:rsidR="00BE59C6" w:rsidRDefault="00BE59C6" w:rsidP="006C192A">
            <w:pPr>
              <w:pStyle w:val="Heading2"/>
            </w:pPr>
            <w:r>
              <w:t>Location of Incident</w:t>
            </w:r>
            <w:r w:rsidR="00E819A6">
              <w:t xml:space="preserve"> </w:t>
            </w:r>
            <w:r w:rsidR="00CF0864">
              <w:rPr>
                <w:b w:val="0"/>
                <w:i/>
              </w:rPr>
              <w:t>(type SAME,</w:t>
            </w:r>
            <w:r w:rsidR="00E819A6" w:rsidRPr="00E819A6">
              <w:rPr>
                <w:b w:val="0"/>
                <w:i/>
              </w:rPr>
              <w:t xml:space="preserve"> if same as reporting location)</w:t>
            </w:r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BE59C6">
            <w:r>
              <w:t>Location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3D528A" w:rsidP="00BE59C6">
            <w:sdt>
              <w:sdtPr>
                <w:id w:val="110023166"/>
                <w:placeholder>
                  <w:docPart w:val="76D46F94C9A5479481E6ABA1F2451D92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Location Name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3D528A" w:rsidP="006C192A">
            <w:sdt>
              <w:sdtPr>
                <w:id w:val="-2020452773"/>
                <w:placeholder>
                  <w:docPart w:val="1728B22377084D6D9809C03958537EEB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Street Address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lastRenderedPageBreak/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3D528A" w:rsidP="006C192A">
            <w:sdt>
              <w:sdtPr>
                <w:id w:val="624507393"/>
                <w:placeholder>
                  <w:docPart w:val="2142CDC668A1422AA37E9CCEB0DEF08E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E819A6" w:rsidP="006C192A">
            <w:r w:rsidRPr="00CC3A0E">
              <w:rPr>
                <w:color w:val="C00000"/>
                <w:sz w:val="28"/>
                <w:szCs w:val="28"/>
              </w:rPr>
              <w:t>*</w:t>
            </w:r>
            <w:r w:rsidR="00BE59C6">
              <w:t>State</w:t>
            </w:r>
          </w:p>
        </w:tc>
        <w:sdt>
          <w:sdtPr>
            <w:alias w:val="States List"/>
            <w:tag w:val="States List"/>
            <w:id w:val="-2104494012"/>
            <w:placeholder>
              <w:docPart w:val="6B35595937C245429991A1040091BB1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710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E59C6" w:rsidRDefault="00BE59C6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ZIP</w:t>
            </w:r>
          </w:p>
        </w:tc>
        <w:tc>
          <w:tcPr>
            <w:tcW w:w="271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3D528A" w:rsidP="006C192A">
            <w:sdt>
              <w:sdtPr>
                <w:id w:val="-1346165951"/>
                <w:placeholder>
                  <w:docPart w:val="6CDF7B101A314F5592910E12ABE63F93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ZIP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rPr>
          <w:gridAfter w:val="12"/>
          <w:wAfter w:w="6377" w:type="dxa"/>
        </w:trPr>
        <w:tc>
          <w:tcPr>
            <w:tcW w:w="3919" w:type="dxa"/>
            <w:gridSpan w:val="5"/>
          </w:tcPr>
          <w:p w:rsidR="00BE59C6" w:rsidRDefault="00BE59C6" w:rsidP="00BE59C6">
            <w:pPr>
              <w:pStyle w:val="Heading2"/>
            </w:pPr>
            <w:r>
              <w:t>Authority</w:t>
            </w:r>
          </w:p>
        </w:tc>
      </w:tr>
      <w:tr w:rsidR="0098065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Authority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3D528A" w:rsidP="00AA79EF">
            <w:sdt>
              <w:sdtPr>
                <w:id w:val="1336653945"/>
                <w:placeholder>
                  <w:docPart w:val="8882CE86432049BDB163ACD59168B02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065E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Phone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3D528A" w:rsidP="00AA79EF">
            <w:sdt>
              <w:sdtPr>
                <w:id w:val="482665920"/>
                <w:placeholder>
                  <w:docPart w:val="08F4B18C18A74732BBF5D7D4A12B974D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Phone #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065E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Report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3D528A" w:rsidP="00AA79EF">
            <w:sdt>
              <w:sdtPr>
                <w:id w:val="-468581447"/>
                <w:placeholder>
                  <w:docPart w:val="4D7B65B964074A0B8A68D4928BDF60ED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Report #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7DC8" w:rsidTr="00F76038">
        <w:tc>
          <w:tcPr>
            <w:tcW w:w="10296" w:type="dxa"/>
            <w:gridSpan w:val="17"/>
          </w:tcPr>
          <w:p w:rsidR="00017DC8" w:rsidRDefault="00017DC8" w:rsidP="00017DC8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C5262F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C5262F" w:rsidRDefault="0098065E" w:rsidP="00AA79EF">
            <w:r>
              <w:t>SSN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5262F" w:rsidRDefault="003D528A" w:rsidP="0098065E">
            <w:sdt>
              <w:sdtPr>
                <w:id w:val="-1129474187"/>
                <w:lock w:val="sdtLocked"/>
                <w:placeholder>
                  <w:docPart w:val="CBF1ECAF4D874F198E436926D2B49C5E"/>
                </w:placeholder>
                <w:showingPlcHdr/>
              </w:sdtPr>
              <w:sdtEndPr/>
              <w:sdtContent>
                <w:r w:rsidR="00C5262F">
                  <w:rPr>
                    <w:rStyle w:val="PlaceholderText"/>
                  </w:rPr>
                  <w:t>E</w:t>
                </w:r>
                <w:r w:rsidR="00C5262F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SSN</w:t>
                </w:r>
                <w:r w:rsidR="00C5262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A527D3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 w:rsidR="0098065E">
              <w:t>First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98065E" w:rsidRDefault="003D528A" w:rsidP="00AA79EF">
            <w:sdt>
              <w:sdtPr>
                <w:id w:val="-19778436"/>
                <w:placeholder>
                  <w:docPart w:val="FE5A248364BE40A3B44BF5FC8CD933C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98065E" w:rsidRDefault="0098065E" w:rsidP="00AA79EF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3D528A" w:rsidP="0098065E">
            <w:sdt>
              <w:sdtPr>
                <w:id w:val="578020405"/>
                <w:placeholder>
                  <w:docPart w:val="7C2DDC53783C4113A496680F7FDF1F4C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Initial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9628C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Pr="00A527D3" w:rsidRDefault="00A527D3" w:rsidP="00AA79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527D3" w:rsidRDefault="003D528A" w:rsidP="00AA79EF">
            <w:sdt>
              <w:sdtPr>
                <w:id w:val="1576002705"/>
                <w:placeholder>
                  <w:docPart w:val="6212C2347DA64364B7F4F696EACE7356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Name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48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527D3" w:rsidRDefault="00A527D3" w:rsidP="0098065E"/>
        </w:tc>
      </w:tr>
      <w:tr w:rsidR="00B60BB7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Home Phone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527D3" w:rsidRDefault="003D528A" w:rsidP="00AA79EF">
            <w:sdt>
              <w:sdtPr>
                <w:id w:val="-1519158154"/>
                <w:placeholder>
                  <w:docPart w:val="B08B6862A3C74D60BBEDFCF2F05F721D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Phone #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527D3" w:rsidRDefault="00A527D3" w:rsidP="00AA79EF">
            <w:r>
              <w:t>Work Phone/Ext.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3D528A" w:rsidP="0098065E">
            <w:sdt>
              <w:sdtPr>
                <w:id w:val="-760064526"/>
                <w:placeholder>
                  <w:docPart w:val="762216D7FE67414B802FE9867A4C5839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Phone #/Ext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7D3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3D528A" w:rsidP="006C192A">
            <w:sdt>
              <w:sdtPr>
                <w:id w:val="1083580389"/>
                <w:placeholder>
                  <w:docPart w:val="9A01E7B9C0834071AE0697D9C58D99B7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Street Address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3D528A" w:rsidP="006C192A">
            <w:sdt>
              <w:sdtPr>
                <w:id w:val="-230157203"/>
                <w:placeholder>
                  <w:docPart w:val="70EFE8AA61014D3B9ABF8076E9C20FDF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City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61C1197DD8F04839921188AB41A3CE9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527D3" w:rsidRDefault="00A527D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3D528A" w:rsidP="006C192A">
            <w:sdt>
              <w:sdtPr>
                <w:id w:val="-2112342057"/>
                <w:placeholder>
                  <w:docPart w:val="BE263D49E3854971BB483B87B2CA35ED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ZIP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B2820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Birth Date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3D528A" w:rsidP="006C192A">
            <w:sdt>
              <w:sdtPr>
                <w:id w:val="-1232533618"/>
                <w:placeholder>
                  <w:docPart w:val="64D49928EED14452B039852E14C1CBF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0864">
                  <w:rPr>
                    <w:rStyle w:val="PlaceholderText"/>
                  </w:rPr>
                  <w:t>E</w:t>
                </w:r>
                <w:r w:rsidR="00CF0864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Date of Death (if applicable)</w:t>
            </w:r>
          </w:p>
        </w:tc>
        <w:tc>
          <w:tcPr>
            <w:tcW w:w="4248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3D528A" w:rsidP="006C192A">
            <w:sdt>
              <w:sdtPr>
                <w:id w:val="1053971997"/>
                <w:placeholder>
                  <w:docPart w:val="8F2F4B01FE17472FB289C38B22B028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0864">
                  <w:rPr>
                    <w:rStyle w:val="PlaceholderText"/>
                  </w:rPr>
                  <w:t>E</w:t>
                </w:r>
                <w:r w:rsidR="00CF0864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0B2820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Marital Status</w:t>
            </w:r>
          </w:p>
        </w:tc>
        <w:sdt>
          <w:sdtPr>
            <w:id w:val="1157115465"/>
            <w:placeholder>
              <w:docPart w:val="903269C9198F4DEC8079DFEE1D27563E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Unknown" w:value="Unknown"/>
            </w:dropDownList>
          </w:sdtPr>
          <w:sdtEndPr/>
          <w:sdtContent>
            <w:tc>
              <w:tcPr>
                <w:tcW w:w="1523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9A08D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Gender</w:t>
            </w:r>
          </w:p>
        </w:tc>
        <w:sdt>
          <w:sdtPr>
            <w:id w:val="1194041270"/>
            <w:placeholder>
              <w:docPart w:val="16B7605608064E5D939DB1955EC030B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known" w:value="Unknown"/>
            </w:dropDownList>
          </w:sdtPr>
          <w:sdtEndPr/>
          <w:sdtContent>
            <w:tc>
              <w:tcPr>
                <w:tcW w:w="5778" w:type="dxa"/>
                <w:gridSpan w:val="10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27D3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Default="009A08DE" w:rsidP="00AA79EF">
            <w:r>
              <w:t>Drivers License Number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3D528A" w:rsidP="009A08DE">
            <w:sdt>
              <w:sdtPr>
                <w:id w:val="-999728719"/>
                <w:placeholder>
                  <w:docPart w:val="A2BB121AB8E641AC9CC1C0D5236327EB"/>
                </w:placeholder>
                <w:showingPlcHdr/>
              </w:sdtPr>
              <w:sdtEndPr/>
              <w:sdtContent>
                <w:r w:rsidR="009A08DE">
                  <w:rPr>
                    <w:rStyle w:val="PlaceholderText"/>
                  </w:rPr>
                  <w:t>E</w:t>
                </w:r>
                <w:r w:rsidR="009A08DE" w:rsidRPr="00C27978">
                  <w:rPr>
                    <w:rStyle w:val="PlaceholderText"/>
                  </w:rPr>
                  <w:t xml:space="preserve">nter </w:t>
                </w:r>
                <w:r w:rsidR="009A08DE">
                  <w:rPr>
                    <w:rStyle w:val="PlaceholderText"/>
                  </w:rPr>
                  <w:t>#</w:t>
                </w:r>
                <w:r w:rsidR="009A08D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A08DE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A08DE" w:rsidRDefault="009A08DE" w:rsidP="00AA79EF">
            <w:r>
              <w:t>State</w:t>
            </w:r>
          </w:p>
        </w:tc>
        <w:sdt>
          <w:sdtPr>
            <w:alias w:val="States List"/>
            <w:tag w:val="States List"/>
            <w:id w:val="1699510417"/>
            <w:placeholder>
              <w:docPart w:val="B0D38904D8734FE7B54C5DAD2A6580E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7210" w:type="dxa"/>
                <w:gridSpan w:val="1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08DE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A08DE" w:rsidRDefault="009A08DE" w:rsidP="00AA79EF">
            <w:r>
              <w:t>Citation Type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A08DE" w:rsidRDefault="003D528A" w:rsidP="009A08DE">
            <w:sdt>
              <w:sdtPr>
                <w:id w:val="-642497813"/>
                <w:placeholder>
                  <w:docPart w:val="3F399E4A5F7846F88ADEB8B4F869B278"/>
                </w:placeholder>
                <w:showingPlcHdr/>
              </w:sdtPr>
              <w:sdtEndPr/>
              <w:sdtContent>
                <w:r w:rsidR="009A08DE">
                  <w:rPr>
                    <w:rStyle w:val="PlaceholderText"/>
                  </w:rPr>
                  <w:t>E</w:t>
                </w:r>
                <w:r w:rsidR="009A08DE" w:rsidRPr="00C27978">
                  <w:rPr>
                    <w:rStyle w:val="PlaceholderText"/>
                  </w:rPr>
                  <w:t xml:space="preserve">nter </w:t>
                </w:r>
                <w:r w:rsidR="009A08DE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9A08DE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A08DE" w:rsidRDefault="009A08DE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 w:rsidRPr="009A08DE">
              <w:t>Relationship to Client (employee, spouse, self, customer, unknown, other)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A08DE" w:rsidRDefault="003D528A" w:rsidP="00AA79EF">
            <w:sdt>
              <w:sdtPr>
                <w:id w:val="-652294286"/>
                <w:placeholder>
                  <w:docPart w:val="28EE9EA4F4C44AF0A08C871EB8A7F09C"/>
                </w:placeholder>
                <w:showingPlcHdr/>
              </w:sdtPr>
              <w:sdtEndPr/>
              <w:sdtContent>
                <w:r w:rsidR="009A08DE">
                  <w:rPr>
                    <w:rStyle w:val="PlaceholderText"/>
                  </w:rPr>
                  <w:t>E</w:t>
                </w:r>
                <w:r w:rsidR="009A08DE" w:rsidRPr="00C27978">
                  <w:rPr>
                    <w:rStyle w:val="PlaceholderText"/>
                  </w:rPr>
                  <w:t xml:space="preserve">nter </w:t>
                </w:r>
                <w:r w:rsidR="009A08DE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B855F7" w:rsidTr="006C192A">
        <w:tc>
          <w:tcPr>
            <w:tcW w:w="3086" w:type="dxa"/>
            <w:gridSpan w:val="4"/>
          </w:tcPr>
          <w:p w:rsidR="00B855F7" w:rsidRDefault="0073267B" w:rsidP="0073267B">
            <w:pPr>
              <w:pStyle w:val="Heading2"/>
            </w:pPr>
            <w:r>
              <w:t>Injured</w:t>
            </w:r>
            <w:r w:rsidR="00B855F7">
              <w:t xml:space="preserve"> Part</w:t>
            </w:r>
            <w:r>
              <w:t>y</w:t>
            </w:r>
          </w:p>
        </w:tc>
        <w:tc>
          <w:tcPr>
            <w:tcW w:w="7210" w:type="dxa"/>
            <w:gridSpan w:val="13"/>
            <w:tcBorders>
              <w:bottom w:val="single" w:sz="4" w:space="0" w:color="D9D9D9" w:themeColor="background1" w:themeShade="D9"/>
            </w:tcBorders>
          </w:tcPr>
          <w:p w:rsidR="00B855F7" w:rsidRDefault="00B855F7" w:rsidP="006C192A"/>
        </w:tc>
      </w:tr>
      <w:tr w:rsidR="00B855F7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855F7" w:rsidRDefault="0073267B" w:rsidP="006C192A">
            <w:r w:rsidRPr="0073267B">
              <w:t>Injured Party Involvement</w:t>
            </w:r>
            <w:r>
              <w:t xml:space="preserve"> </w:t>
            </w:r>
            <w:r w:rsidRPr="0073267B">
              <w:t>(Insured vehicle driver, Insured vehicle passenger, other vehicle driver, other vehicle passenger, pedestrian)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855F7" w:rsidRDefault="003D528A" w:rsidP="0073267B">
            <w:sdt>
              <w:sdtPr>
                <w:id w:val="-1266846502"/>
                <w:placeholder>
                  <w:docPart w:val="4DC4059183934569BA557125FA96FF7A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73267B">
                  <w:rPr>
                    <w:rStyle w:val="PlaceholderText"/>
                  </w:rPr>
                  <w:t>text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73267B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855F7" w:rsidRDefault="00B855F7" w:rsidP="006C192A">
            <w:r>
              <w:t>First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B855F7" w:rsidRDefault="003D528A" w:rsidP="006C192A">
            <w:sdt>
              <w:sdtPr>
                <w:id w:val="462006637"/>
                <w:placeholder>
                  <w:docPart w:val="CCBEF81B715C4695A5D18B8B593A42A8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B855F7">
                  <w:rPr>
                    <w:rStyle w:val="PlaceholderText"/>
                  </w:rPr>
                  <w:t>Name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B855F7" w:rsidRDefault="00B855F7" w:rsidP="006C192A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855F7" w:rsidRDefault="003D528A" w:rsidP="006C192A">
            <w:sdt>
              <w:sdtPr>
                <w:id w:val="611868034"/>
                <w:placeholder>
                  <w:docPart w:val="165540A78990468E95436980972872F2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B855F7">
                  <w:rPr>
                    <w:rStyle w:val="PlaceholderText"/>
                  </w:rPr>
                  <w:t>Initial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73267B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73267B" w:rsidRPr="00A527D3" w:rsidRDefault="0073267B" w:rsidP="0073267B">
            <w:pPr>
              <w:rPr>
                <w:color w:val="C00000"/>
                <w:sz w:val="28"/>
                <w:szCs w:val="28"/>
              </w:rPr>
            </w:pPr>
            <w:r>
              <w:t>Last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3267B" w:rsidRDefault="003D528A" w:rsidP="006C192A">
            <w:sdt>
              <w:sdtPr>
                <w:id w:val="-1896117503"/>
                <w:placeholder>
                  <w:docPart w:val="8FE9E60FEF8A405CB97EBF84DD037EA7"/>
                </w:placeholder>
                <w:showingPlcHdr/>
              </w:sdtPr>
              <w:sdtEndPr/>
              <w:sdtContent>
                <w:r w:rsidR="0073267B">
                  <w:rPr>
                    <w:rStyle w:val="PlaceholderText"/>
                  </w:rPr>
                  <w:t>E</w:t>
                </w:r>
                <w:r w:rsidR="0073267B" w:rsidRPr="00C27978">
                  <w:rPr>
                    <w:rStyle w:val="PlaceholderText"/>
                  </w:rPr>
                  <w:t xml:space="preserve">nter </w:t>
                </w:r>
                <w:r w:rsidR="0073267B">
                  <w:rPr>
                    <w:rStyle w:val="PlaceholderText"/>
                  </w:rPr>
                  <w:t>Name</w:t>
                </w:r>
                <w:r w:rsidR="0073267B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73267B" w:rsidRDefault="0073267B" w:rsidP="006C192A">
            <w:r>
              <w:t>Age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3267B" w:rsidRDefault="003D528A" w:rsidP="0073267B">
            <w:sdt>
              <w:sdtPr>
                <w:id w:val="-2060767518"/>
                <w:placeholder>
                  <w:docPart w:val="71BD7A75980C46018389748A94D3D8B7"/>
                </w:placeholder>
                <w:showingPlcHdr/>
              </w:sdtPr>
              <w:sdtEndPr/>
              <w:sdtContent>
                <w:r w:rsidR="0073267B">
                  <w:rPr>
                    <w:rStyle w:val="PlaceholderText"/>
                  </w:rPr>
                  <w:t>E</w:t>
                </w:r>
                <w:r w:rsidR="0073267B" w:rsidRPr="00C27978">
                  <w:rPr>
                    <w:rStyle w:val="PlaceholderText"/>
                  </w:rPr>
                  <w:t xml:space="preserve">nter </w:t>
                </w:r>
                <w:r w:rsidR="0073267B">
                  <w:rPr>
                    <w:rStyle w:val="PlaceholderText"/>
                  </w:rPr>
                  <w:t>Age</w:t>
                </w:r>
                <w:r w:rsidR="0073267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24568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24568" w:rsidRDefault="00624568" w:rsidP="006C192A">
            <w:r>
              <w:t>Extent of Injury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24568" w:rsidRDefault="003D528A" w:rsidP="006C192A">
            <w:sdt>
              <w:sdtPr>
                <w:id w:val="1087969620"/>
                <w:placeholder>
                  <w:docPart w:val="FB9AEF5C225840119E89839FFB29EC63"/>
                </w:placeholder>
                <w:showingPlcHdr/>
              </w:sdtPr>
              <w:sdtEndPr/>
              <w:sdtContent>
                <w:r w:rsidR="00624568">
                  <w:rPr>
                    <w:rStyle w:val="PlaceholderText"/>
                  </w:rPr>
                  <w:t>E</w:t>
                </w:r>
                <w:r w:rsidR="00624568" w:rsidRPr="00C27978">
                  <w:rPr>
                    <w:rStyle w:val="PlaceholderText"/>
                  </w:rPr>
                  <w:t xml:space="preserve">nter </w:t>
                </w:r>
                <w:r w:rsidR="00624568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B855F7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855F7" w:rsidRDefault="00B855F7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855F7" w:rsidRDefault="003D528A" w:rsidP="006C192A">
            <w:sdt>
              <w:sdtPr>
                <w:id w:val="1920828162"/>
                <w:placeholder>
                  <w:docPart w:val="A65135DB7A7941E4A50A0DFF8ACB60C3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B855F7">
                  <w:rPr>
                    <w:rStyle w:val="PlaceholderText"/>
                  </w:rPr>
                  <w:t>Street Address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855F7" w:rsidRDefault="00B855F7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855F7" w:rsidRDefault="003D528A" w:rsidP="006C192A">
            <w:sdt>
              <w:sdtPr>
                <w:id w:val="1008485226"/>
                <w:placeholder>
                  <w:docPart w:val="9973DFA6C1E14A31B00DF050C4ACF090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B855F7">
                  <w:rPr>
                    <w:rStyle w:val="PlaceholderText"/>
                  </w:rPr>
                  <w:t>City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855F7" w:rsidRDefault="00B855F7" w:rsidP="006C192A">
            <w:r>
              <w:t>State</w:t>
            </w:r>
          </w:p>
        </w:tc>
        <w:sdt>
          <w:sdtPr>
            <w:alias w:val="States List"/>
            <w:tag w:val="States List"/>
            <w:id w:val="-1965802613"/>
            <w:placeholder>
              <w:docPart w:val="F8E35D6FBCC7484390304BC1199B0F90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855F7" w:rsidRDefault="00B855F7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855F7" w:rsidRDefault="00B855F7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855F7" w:rsidRDefault="003D528A" w:rsidP="006C192A">
            <w:sdt>
              <w:sdtPr>
                <w:id w:val="-1533186458"/>
                <w:placeholder>
                  <w:docPart w:val="F0FDD6FC82204DC08B18478E2512ED1B"/>
                </w:placeholder>
                <w:showingPlcHdr/>
              </w:sdtPr>
              <w:sdtEndPr/>
              <w:sdtContent>
                <w:r w:rsidR="00B855F7">
                  <w:rPr>
                    <w:rStyle w:val="PlaceholderText"/>
                  </w:rPr>
                  <w:t>E</w:t>
                </w:r>
                <w:r w:rsidR="00B855F7" w:rsidRPr="00C27978">
                  <w:rPr>
                    <w:rStyle w:val="PlaceholderText"/>
                  </w:rPr>
                  <w:t xml:space="preserve">nter </w:t>
                </w:r>
                <w:r w:rsidR="00B855F7">
                  <w:rPr>
                    <w:rStyle w:val="PlaceholderText"/>
                  </w:rPr>
                  <w:t>ZIP</w:t>
                </w:r>
                <w:r w:rsidR="00B855F7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932D5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8932D5" w:rsidRDefault="008932D5" w:rsidP="006C192A">
            <w:r>
              <w:t>Phone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8932D5" w:rsidRDefault="003D528A" w:rsidP="006C192A">
            <w:sdt>
              <w:sdtPr>
                <w:id w:val="-52230394"/>
                <w:placeholder>
                  <w:docPart w:val="DFE111F040964547934669DE2F019C8F"/>
                </w:placeholder>
                <w:showingPlcHdr/>
              </w:sdtPr>
              <w:sdtEndPr/>
              <w:sdtContent>
                <w:r w:rsidR="008932D5">
                  <w:rPr>
                    <w:rStyle w:val="PlaceholderText"/>
                  </w:rPr>
                  <w:t>E</w:t>
                </w:r>
                <w:r w:rsidR="008932D5" w:rsidRPr="00C27978">
                  <w:rPr>
                    <w:rStyle w:val="PlaceholderText"/>
                  </w:rPr>
                  <w:t xml:space="preserve">nter </w:t>
                </w:r>
                <w:r w:rsidR="008932D5">
                  <w:rPr>
                    <w:rStyle w:val="PlaceholderText"/>
                  </w:rPr>
                  <w:t>Phone #</w:t>
                </w:r>
                <w:r w:rsidR="008932D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A02C2" w:rsidTr="00700D03">
        <w:tc>
          <w:tcPr>
            <w:tcW w:w="10296" w:type="dxa"/>
            <w:gridSpan w:val="17"/>
          </w:tcPr>
          <w:p w:rsidR="00EA02C2" w:rsidRDefault="00EA02C2" w:rsidP="00EA02C2">
            <w:pPr>
              <w:pStyle w:val="Heading2"/>
            </w:pPr>
            <w:r>
              <w:t xml:space="preserve">Medical Provider </w:t>
            </w:r>
            <w:r w:rsidRPr="00EA02C2">
              <w:rPr>
                <w:b w:val="0"/>
                <w:i/>
              </w:rPr>
              <w:t>(Only if medical treatment rendered for an Injured Party)</w:t>
            </w:r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Hospital/Clinic 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-1573037444"/>
                <w:placeholder>
                  <w:docPart w:val="1F5EDBF5ED1D4C48A41FEDAA33B8958F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text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-2134623734"/>
                <w:placeholder>
                  <w:docPart w:val="CC5FE7C955874736A2F726EFF29892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lastRenderedPageBreak/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-610282209"/>
                <w:placeholder>
                  <w:docPart w:val="B5D1FA58A979461E88E383BB543E94C4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799484858"/>
            <w:placeholder>
              <w:docPart w:val="3DCC0B732E944D4DB2F5BB40CA2CDAD9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1540474801"/>
                <w:placeholder>
                  <w:docPart w:val="6B5D6F8614E642638083AAC1C3A84E71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1214228519"/>
                <w:placeholder>
                  <w:docPart w:val="44587BA9674E49C688E25F10884FE2C5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7F99" w:rsidTr="00616C2F">
        <w:tc>
          <w:tcPr>
            <w:tcW w:w="2574" w:type="dxa"/>
            <w:gridSpan w:val="3"/>
          </w:tcPr>
          <w:p w:rsidR="00987F99" w:rsidRDefault="00987F99" w:rsidP="006C192A">
            <w:r>
              <w:t>Doctor Name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6C192A">
            <w:sdt>
              <w:sdtPr>
                <w:id w:val="-639268356"/>
                <w:placeholder>
                  <w:docPart w:val="15E79BE3E8D74E66908496DBAD878EE7"/>
                </w:placeholder>
                <w:showingPlcHdr/>
              </w:sdtPr>
              <w:sdtEndPr/>
              <w:sdtContent>
                <w:r w:rsidR="00987F99">
                  <w:rPr>
                    <w:rStyle w:val="PlaceholderText"/>
                  </w:rPr>
                  <w:t>E</w:t>
                </w:r>
                <w:r w:rsidR="00987F99" w:rsidRPr="00C27978">
                  <w:rPr>
                    <w:rStyle w:val="PlaceholderText"/>
                  </w:rPr>
                  <w:t xml:space="preserve">nter </w:t>
                </w:r>
                <w:r w:rsidR="00987F99">
                  <w:rPr>
                    <w:rStyle w:val="PlaceholderText"/>
                  </w:rPr>
                  <w:t>Name</w:t>
                </w:r>
                <w:r w:rsidR="00987F9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987373738"/>
                <w:placeholder>
                  <w:docPart w:val="8C74CD22257945ED9804C2883CB14ADA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1954825038"/>
                <w:placeholder>
                  <w:docPart w:val="5C1FB5A4967C44C3B804E80983514FC9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828552468"/>
            <w:placeholder>
              <w:docPart w:val="2DA4184C291F4AA98765BC47373D6C7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2034141259"/>
                <w:placeholder>
                  <w:docPart w:val="58B92D18D9B84319824BAB7F15CEEC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3D528A" w:rsidP="006C192A">
            <w:sdt>
              <w:sdtPr>
                <w:id w:val="-190690950"/>
                <w:placeholder>
                  <w:docPart w:val="C5FA869C92144578ADCBD4891137F866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C192A">
        <w:tc>
          <w:tcPr>
            <w:tcW w:w="10296" w:type="dxa"/>
            <w:gridSpan w:val="17"/>
          </w:tcPr>
          <w:p w:rsidR="00B10373" w:rsidRDefault="00987F99" w:rsidP="00987F99">
            <w:pPr>
              <w:pStyle w:val="Heading2"/>
            </w:pPr>
            <w:r>
              <w:t>Vehicle</w:t>
            </w:r>
            <w:r w:rsidR="008B587C">
              <w:t xml:space="preserve"> </w:t>
            </w:r>
            <w:r w:rsidR="008B587C" w:rsidRPr="008B587C">
              <w:rPr>
                <w:b w:val="0"/>
                <w:i/>
              </w:rPr>
              <w:t>(can be as many as necessary)</w:t>
            </w:r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Third Party Vehicle?</w:t>
            </w:r>
          </w:p>
        </w:tc>
        <w:sdt>
          <w:sdtPr>
            <w:id w:val="1527523722"/>
            <w:placeholder>
              <w:docPart w:val="7185E76CFBC4450E8005EF77F0EE4C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74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87F99" w:rsidRDefault="00987F99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Veh/Asset/Fleet Number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987F99">
            <w:sdt>
              <w:sdtPr>
                <w:id w:val="1070623339"/>
                <w:placeholder>
                  <w:docPart w:val="F175C93606494AEB9B7674A967020248"/>
                </w:placeholder>
                <w:showingPlcHdr/>
              </w:sdtPr>
              <w:sdtEndPr/>
              <w:sdtContent>
                <w:r w:rsidR="00987F99">
                  <w:rPr>
                    <w:rStyle w:val="PlaceholderText"/>
                  </w:rPr>
                  <w:t>E</w:t>
                </w:r>
                <w:r w:rsidR="00987F99" w:rsidRPr="00C27978">
                  <w:rPr>
                    <w:rStyle w:val="PlaceholderText"/>
                  </w:rPr>
                  <w:t xml:space="preserve">nter </w:t>
                </w:r>
                <w:r w:rsidR="00987F99">
                  <w:rPr>
                    <w:rStyle w:val="PlaceholderText"/>
                  </w:rPr>
                  <w:t>#</w:t>
                </w:r>
                <w:r w:rsidR="00987F9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VIN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6C192A">
            <w:sdt>
              <w:sdtPr>
                <w:id w:val="-1328898715"/>
                <w:placeholder>
                  <w:docPart w:val="819C0D0A6601463CB014FD13DFB1FAD9"/>
                </w:placeholder>
                <w:showingPlcHdr/>
              </w:sdtPr>
              <w:sdtEndPr/>
              <w:sdtContent>
                <w:r w:rsidR="00987F99">
                  <w:rPr>
                    <w:rStyle w:val="PlaceholderText"/>
                  </w:rPr>
                  <w:t>E</w:t>
                </w:r>
                <w:r w:rsidR="00987F99" w:rsidRPr="00C27978">
                  <w:rPr>
                    <w:rStyle w:val="PlaceholderText"/>
                  </w:rPr>
                  <w:t xml:space="preserve">nter </w:t>
                </w:r>
                <w:r w:rsidR="00987F99">
                  <w:rPr>
                    <w:rStyle w:val="PlaceholderText"/>
                  </w:rPr>
                  <w:t>#</w:t>
                </w:r>
                <w:r w:rsidR="00987F99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Vehicle Type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987F99">
            <w:sdt>
              <w:sdtPr>
                <w:id w:val="-532958060"/>
                <w:placeholder>
                  <w:docPart w:val="DB05B3832F2749679734213CB5C5DC98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Body Type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6C192A">
            <w:sdt>
              <w:sdtPr>
                <w:id w:val="996534501"/>
                <w:placeholder>
                  <w:docPart w:val="B37E6F97BA004C0387EB2E40512761C1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Year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987F99">
            <w:sdt>
              <w:sdtPr>
                <w:id w:val="16504432"/>
                <w:placeholder>
                  <w:docPart w:val="82FA7258F1E1487F97BB7974F52DE96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Make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6C192A">
            <w:sdt>
              <w:sdtPr>
                <w:id w:val="1846970748"/>
                <w:placeholder>
                  <w:docPart w:val="AC0430BDA3AC4F5FBD96F28AA3BACFC1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Model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987F99">
            <w:sdt>
              <w:sdtPr>
                <w:id w:val="1756933275"/>
                <w:placeholder>
                  <w:docPart w:val="F546AEC779F94310A0568F164439D50D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Color</w:t>
            </w:r>
          </w:p>
        </w:tc>
        <w:tc>
          <w:tcPr>
            <w:tcW w:w="2574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6C192A">
            <w:sdt>
              <w:sdtPr>
                <w:id w:val="48881937"/>
                <w:placeholder>
                  <w:docPart w:val="46C708AB892F4F0EB17AAE6B7B986455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8B587C">
            <w:r>
              <w:t xml:space="preserve">Plate </w:t>
            </w:r>
            <w:r w:rsidR="008B587C">
              <w:t>#</w:t>
            </w:r>
          </w:p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3D528A" w:rsidP="00987F99">
            <w:sdt>
              <w:sdtPr>
                <w:id w:val="-1358808223"/>
                <w:placeholder>
                  <w:docPart w:val="690544C732054910B808E1864352C90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987F99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987F99" w:rsidRDefault="00987F99" w:rsidP="006C192A">
            <w:r>
              <w:t>Plate State</w:t>
            </w:r>
          </w:p>
        </w:tc>
        <w:sdt>
          <w:sdtPr>
            <w:alias w:val="States List"/>
            <w:tag w:val="States List"/>
            <w:id w:val="-771472296"/>
            <w:placeholder>
              <w:docPart w:val="ABAD1CE7ACC04E489C8E4B7CD1586B2E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2574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87F99" w:rsidRDefault="004C11C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74" w:type="dxa"/>
            <w:gridSpan w:val="7"/>
            <w:tcBorders>
              <w:right w:val="single" w:sz="36" w:space="0" w:color="D9D9D9" w:themeColor="background1" w:themeShade="D9"/>
            </w:tcBorders>
          </w:tcPr>
          <w:p w:rsidR="00987F99" w:rsidRDefault="00987F99" w:rsidP="006C192A"/>
        </w:tc>
        <w:tc>
          <w:tcPr>
            <w:tcW w:w="257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987F99" w:rsidP="00987F99"/>
        </w:tc>
      </w:tr>
      <w:tr w:rsidR="004C11C3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Damage Description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987F99">
            <w:sdt>
              <w:sdtPr>
                <w:id w:val="1333251684"/>
                <w:placeholder>
                  <w:docPart w:val="985B0F1EB59B4EB1B10C605ECE459D7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Estimated Damage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987F99">
            <w:sdt>
              <w:sdtPr>
                <w:id w:val="2065216528"/>
                <w:placeholder>
                  <w:docPart w:val="8A3CE85433444E3FBC67541C67F74344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Insurance Company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987F99">
            <w:sdt>
              <w:sdtPr>
                <w:id w:val="1116643129"/>
                <w:placeholder>
                  <w:docPart w:val="753B76A68A404C6FA3B7647723ED900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Policy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987F99">
            <w:sdt>
              <w:sdtPr>
                <w:id w:val="-2018368172"/>
                <w:placeholder>
                  <w:docPart w:val="C995E11D20244235BC906FAAD0753151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0296" w:type="dxa"/>
            <w:gridSpan w:val="17"/>
          </w:tcPr>
          <w:p w:rsidR="004C11C3" w:rsidRDefault="004C11C3" w:rsidP="004C11C3">
            <w:pPr>
              <w:pStyle w:val="Heading2"/>
            </w:pPr>
            <w:r w:rsidRPr="004C11C3">
              <w:t xml:space="preserve">When/Where Can Be Seen </w:t>
            </w:r>
            <w:r w:rsidRPr="004C11C3">
              <w:rPr>
                <w:b w:val="0"/>
                <w:i/>
              </w:rPr>
              <w:t>(current location of vehicle)</w:t>
            </w:r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194519173"/>
                <w:placeholder>
                  <w:docPart w:val="551E904A2B714248B2FF2123BD3EA4FC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Name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1248544250"/>
                <w:placeholder>
                  <w:docPart w:val="A8D3ADC9EBD846ABA04EC8821D667E7E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Street Address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-525788234"/>
                <w:placeholder>
                  <w:docPart w:val="791674416421480C8CF81C80CAC2269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City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State</w:t>
            </w:r>
          </w:p>
        </w:tc>
        <w:sdt>
          <w:sdtPr>
            <w:alias w:val="States List"/>
            <w:tag w:val="States List"/>
            <w:id w:val="1866949608"/>
            <w:placeholder>
              <w:docPart w:val="A25BA6B08E9E408D99D785FCD3236FC6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4C11C3" w:rsidRDefault="004C11C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133148525"/>
                <w:placeholder>
                  <w:docPart w:val="343798CADC9542C4BDC89EBAE629087F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ZIP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County</w:t>
            </w:r>
          </w:p>
        </w:tc>
        <w:tc>
          <w:tcPr>
            <w:tcW w:w="4485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-588470740"/>
                <w:placeholder>
                  <w:docPart w:val="AFE481BF5B194AE298826367D8087B4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When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6C192A">
            <w:sdt>
              <w:sdtPr>
                <w:id w:val="-474142985"/>
                <w:placeholder>
                  <w:docPart w:val="EC268C947CC64DD390C6ECC0A058AAB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Owner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3D528A" w:rsidP="004C11C3">
            <w:sdt>
              <w:sdtPr>
                <w:id w:val="1061598636"/>
                <w:placeholder>
                  <w:docPart w:val="09263D73ED2F4ADAAB8FD1FE7D29BCD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7"/>
          </w:tcPr>
          <w:p w:rsidR="006C192A" w:rsidRDefault="006C192A" w:rsidP="006C192A">
            <w:pPr>
              <w:pStyle w:val="Heading2"/>
            </w:pPr>
            <w:r>
              <w:t>Property</w:t>
            </w:r>
            <w:r w:rsidR="00362400">
              <w:t xml:space="preserve"> </w:t>
            </w:r>
            <w:r w:rsidR="00362400" w:rsidRPr="00362400">
              <w:rPr>
                <w:b w:val="0"/>
                <w:i/>
              </w:rPr>
              <w:t>(if applicable)</w:t>
            </w:r>
          </w:p>
        </w:tc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Third Party Property?</w:t>
            </w:r>
          </w:p>
        </w:tc>
        <w:sdt>
          <w:sdtPr>
            <w:id w:val="1150178306"/>
            <w:placeholder>
              <w:docPart w:val="0879C8EB22804DABB84EF68DC39968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22" w:type="dxa"/>
                <w:gridSpan w:val="1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C192A" w:rsidRDefault="006C192A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Describe Item(s)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664906853"/>
                <w:placeholder>
                  <w:docPart w:val="F097908EFD6C4811B5E85A5FCF399DB8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text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Damage Description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-1065183796"/>
                <w:placeholder>
                  <w:docPart w:val="5A4368C66FC1460295FDDE77995A6678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text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Estimated Damage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857087135"/>
                <w:placeholder>
                  <w:docPart w:val="121CE90F7D8D4AACA4C2D6963F9F9951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text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Insurance Co. Name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1791164154"/>
                <w:placeholder>
                  <w:docPart w:val="609526F9115B47E699B2BC1AB961FECF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text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Policy Number</w:t>
            </w:r>
          </w:p>
        </w:tc>
        <w:tc>
          <w:tcPr>
            <w:tcW w:w="7722" w:type="dxa"/>
            <w:gridSpan w:val="1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2133595394"/>
                <w:placeholder>
                  <w:docPart w:val="38174B1F526D4235AD06A518FCFBAA11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text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7"/>
          </w:tcPr>
          <w:p w:rsidR="006752C7" w:rsidRDefault="006752C7" w:rsidP="006C192A">
            <w:pPr>
              <w:pStyle w:val="Heading2"/>
            </w:pPr>
          </w:p>
          <w:p w:rsidR="006752C7" w:rsidRDefault="006752C7" w:rsidP="006C192A">
            <w:pPr>
              <w:pStyle w:val="Heading2"/>
            </w:pPr>
          </w:p>
          <w:p w:rsidR="006752C7" w:rsidRDefault="006752C7" w:rsidP="006C192A">
            <w:pPr>
              <w:pStyle w:val="Heading2"/>
            </w:pPr>
          </w:p>
          <w:p w:rsidR="006C192A" w:rsidRDefault="006C192A" w:rsidP="006C192A">
            <w:pPr>
              <w:pStyle w:val="Heading2"/>
            </w:pPr>
            <w:r w:rsidRPr="004C11C3">
              <w:lastRenderedPageBreak/>
              <w:t xml:space="preserve">When/Where Can Be Seen </w:t>
            </w:r>
            <w:r w:rsidRPr="004C11C3">
              <w:rPr>
                <w:b w:val="0"/>
                <w:i/>
              </w:rPr>
              <w:t>(current location of vehicle)</w:t>
            </w:r>
          </w:p>
        </w:tc>
      </w:tr>
      <w:tr w:rsidR="006C192A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lastRenderedPageBreak/>
              <w:t>Name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-33124733"/>
                <w:placeholder>
                  <w:docPart w:val="28C23B05873B4048B9D4DA8120BD5D3A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Name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Street Address</w:t>
            </w:r>
          </w:p>
        </w:tc>
        <w:tc>
          <w:tcPr>
            <w:tcW w:w="7210" w:type="dxa"/>
            <w:gridSpan w:val="1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-1941215122"/>
                <w:placeholder>
                  <w:docPart w:val="F11A9C751A5A40D5AFFC0F0A7FF1BFE1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Street Address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0BB7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-1507120517"/>
                <w:placeholder>
                  <w:docPart w:val="1BD64BCD7E364EE9867AA5EE1B2B70D6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City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State</w:t>
            </w:r>
          </w:p>
        </w:tc>
        <w:sdt>
          <w:sdtPr>
            <w:alias w:val="States List"/>
            <w:tag w:val="States List"/>
            <w:id w:val="-11845687"/>
            <w:placeholder>
              <w:docPart w:val="425C41D860EE49E09CC42CB5B24FF303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C192A" w:rsidRDefault="006C192A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6C192A">
            <w:sdt>
              <w:sdtPr>
                <w:id w:val="1563749988"/>
                <w:placeholder>
                  <w:docPart w:val="847B862E47494110846862C4B0E8C764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 xml:space="preserve">nter </w:t>
                </w:r>
                <w:r w:rsidR="006C192A">
                  <w:rPr>
                    <w:rStyle w:val="PlaceholderText"/>
                  </w:rPr>
                  <w:t>ZIP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BF6F10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When</w:t>
            </w:r>
          </w:p>
        </w:tc>
        <w:tc>
          <w:tcPr>
            <w:tcW w:w="8733" w:type="dxa"/>
            <w:gridSpan w:val="1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3D528A" w:rsidP="006C192A">
            <w:sdt>
              <w:sdtPr>
                <w:id w:val="-365834029"/>
                <w:placeholder>
                  <w:docPart w:val="8DA20BE643F445A08A510204E6F0BDF4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70ED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6C192A" w:rsidRDefault="006C192A" w:rsidP="006C192A">
            <w:r>
              <w:t>Owner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C192A" w:rsidRDefault="003D528A" w:rsidP="00D9628C">
            <w:sdt>
              <w:sdtPr>
                <w:id w:val="-579222910"/>
                <w:placeholder>
                  <w:docPart w:val="A9FB27E7D0F0467ABA20E18E91BEC8AE"/>
                </w:placeholder>
                <w:showingPlcHdr/>
              </w:sdtPr>
              <w:sdtEndPr/>
              <w:sdtContent>
                <w:r w:rsidR="006C192A">
                  <w:rPr>
                    <w:rStyle w:val="PlaceholderText"/>
                  </w:rPr>
                  <w:t>E</w:t>
                </w:r>
                <w:r w:rsidR="006C192A" w:rsidRPr="00C27978">
                  <w:rPr>
                    <w:rStyle w:val="PlaceholderText"/>
                  </w:rPr>
                  <w:t>nter</w:t>
                </w:r>
                <w:r w:rsidR="00D9628C">
                  <w:rPr>
                    <w:rStyle w:val="PlaceholderText"/>
                  </w:rPr>
                  <w:t xml:space="preserve"> Owner Name</w:t>
                </w:r>
                <w:r w:rsidR="006C192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7271DC">
        <w:tc>
          <w:tcPr>
            <w:tcW w:w="10296" w:type="dxa"/>
            <w:gridSpan w:val="17"/>
          </w:tcPr>
          <w:p w:rsidR="00A44096" w:rsidRDefault="00A44096" w:rsidP="00A44096">
            <w:pPr>
              <w:pStyle w:val="Heading2"/>
            </w:pPr>
            <w:r>
              <w:t>Contact Information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First and Last Name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3D528A" w:rsidP="00D9628C">
            <w:sdt>
              <w:sdtPr>
                <w:id w:val="1575083686"/>
                <w:placeholder>
                  <w:docPart w:val="A8218BF4D2A94517BF331EC91C604893"/>
                </w:placeholder>
                <w:showingPlcHdr/>
              </w:sdtPr>
              <w:sdtEndPr/>
              <w:sdtContent>
                <w:r w:rsidR="00D9628C">
                  <w:rPr>
                    <w:rStyle w:val="PlaceholderText"/>
                  </w:rPr>
                  <w:t>Enter First and Last Name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Phone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3D528A" w:rsidP="006C192A">
            <w:sdt>
              <w:sdtPr>
                <w:id w:val="1140395110"/>
                <w:placeholder>
                  <w:docPart w:val="68AFF83E27844268976473BF85739E1D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Phone #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10101A">
        <w:tc>
          <w:tcPr>
            <w:tcW w:w="10296" w:type="dxa"/>
            <w:gridSpan w:val="17"/>
          </w:tcPr>
          <w:p w:rsidR="00A44096" w:rsidRDefault="00A44096" w:rsidP="00A44096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(ie, if this is for report only)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Additional Remarks</w:t>
            </w:r>
          </w:p>
        </w:tc>
        <w:tc>
          <w:tcPr>
            <w:tcW w:w="7938" w:type="dxa"/>
            <w:gridSpan w:val="1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3D528A" w:rsidP="006C192A">
            <w:sdt>
              <w:sdtPr>
                <w:id w:val="-264156228"/>
                <w:placeholder>
                  <w:docPart w:val="3CE388C9E26A442FBA84752468DB34F0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7"/>
          </w:tcPr>
          <w:p w:rsidR="006C192A" w:rsidRDefault="006C192A" w:rsidP="006C192A"/>
        </w:tc>
      </w:tr>
      <w:tr w:rsidR="00D755B9" w:rsidTr="000B674E">
        <w:tc>
          <w:tcPr>
            <w:tcW w:w="10296" w:type="dxa"/>
            <w:gridSpan w:val="17"/>
          </w:tcPr>
          <w:p w:rsidR="00D755B9" w:rsidRDefault="00D755B9" w:rsidP="000B674E">
            <w:pPr>
              <w:pStyle w:val="Heading2"/>
            </w:pPr>
          </w:p>
        </w:tc>
      </w:tr>
      <w:tr w:rsidR="00D755B9" w:rsidTr="000B674E">
        <w:tc>
          <w:tcPr>
            <w:tcW w:w="6750" w:type="dxa"/>
            <w:gridSpan w:val="12"/>
            <w:tcBorders>
              <w:right w:val="single" w:sz="36" w:space="0" w:color="D9D9D9" w:themeColor="background1" w:themeShade="D9"/>
            </w:tcBorders>
          </w:tcPr>
          <w:p w:rsidR="00D755B9" w:rsidRDefault="00D755B9" w:rsidP="00D755B9">
            <w:r>
              <w:t xml:space="preserve">NOTE: If employee was injured, please advise if a Work Comp claim should be entered as well.  </w:t>
            </w:r>
          </w:p>
        </w:tc>
        <w:sdt>
          <w:sdtPr>
            <w:id w:val="1185023572"/>
            <w:placeholder>
              <w:docPart w:val="B1F62A1A43F04CAAB6D606F1203559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46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D755B9" w:rsidRDefault="00D755B9" w:rsidP="000B674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755B9" w:rsidTr="000B674E">
        <w:tc>
          <w:tcPr>
            <w:tcW w:w="10296" w:type="dxa"/>
            <w:gridSpan w:val="17"/>
          </w:tcPr>
          <w:p w:rsidR="00D755B9" w:rsidRDefault="00D755B9" w:rsidP="000B674E"/>
          <w:p w:rsidR="00D755B9" w:rsidRDefault="00D755B9" w:rsidP="000B674E"/>
          <w:p w:rsidR="00D755B9" w:rsidRDefault="00D755B9" w:rsidP="000B674E"/>
        </w:tc>
      </w:tr>
    </w:tbl>
    <w:p w:rsidR="00D755B9" w:rsidRDefault="00D755B9" w:rsidP="004B309F">
      <w:pPr>
        <w:pStyle w:val="ESISQuestion"/>
      </w:pPr>
    </w:p>
    <w:sectPr w:rsidR="00D755B9" w:rsidSect="003624F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CB" w:rsidRDefault="00A81DCB" w:rsidP="001E3949">
      <w:r>
        <w:separator/>
      </w:r>
    </w:p>
    <w:p w:rsidR="00A81DCB" w:rsidRDefault="00A81DCB" w:rsidP="001E3949"/>
  </w:endnote>
  <w:endnote w:type="continuationSeparator" w:id="0">
    <w:p w:rsidR="00A81DCB" w:rsidRDefault="00A81DCB" w:rsidP="001E3949">
      <w:r>
        <w:continuationSeparator/>
      </w:r>
    </w:p>
    <w:p w:rsidR="00A81DCB" w:rsidRDefault="00A81DCB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2"/>
          <w:gridCol w:w="5038"/>
        </w:tblGrid>
        <w:tr w:rsidR="006C192A" w:rsidTr="001521BF">
          <w:tc>
            <w:tcPr>
              <w:tcW w:w="5148" w:type="dxa"/>
            </w:tcPr>
            <w:p w:rsidR="006C192A" w:rsidRDefault="003624F1" w:rsidP="003624F1">
              <w:pPr>
                <w:pStyle w:val="Footer"/>
              </w:pPr>
              <w:r>
                <w:t>Auto Liabi</w:t>
              </w:r>
              <w:r w:rsidR="001F45BC">
                <w:t>lity Fax or Email Form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528A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528A">
                <w:rPr>
                  <w:b/>
                  <w:bCs/>
                  <w:noProof/>
                </w:rPr>
                <w:t>4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CB" w:rsidRDefault="00A81DCB" w:rsidP="001E3949">
      <w:r>
        <w:separator/>
      </w:r>
    </w:p>
    <w:p w:rsidR="00A81DCB" w:rsidRDefault="00A81DCB" w:rsidP="001E3949"/>
  </w:footnote>
  <w:footnote w:type="continuationSeparator" w:id="0">
    <w:p w:rsidR="00A81DCB" w:rsidRDefault="00A81DCB" w:rsidP="001E3949">
      <w:r>
        <w:continuationSeparator/>
      </w:r>
    </w:p>
    <w:p w:rsidR="00A81DCB" w:rsidRDefault="00A81DCB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6" w:type="dxa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0"/>
      <w:gridCol w:w="4496"/>
    </w:tblGrid>
    <w:tr w:rsidR="006C192A" w:rsidTr="001E1A92">
      <w:tc>
        <w:tcPr>
          <w:tcW w:w="5820" w:type="dxa"/>
        </w:tcPr>
        <w:p w:rsidR="006C192A" w:rsidRPr="00BE79FD" w:rsidRDefault="006C192A" w:rsidP="003624F1">
          <w:pPr>
            <w:pStyle w:val="Heading1"/>
          </w:pPr>
          <w:r w:rsidRPr="00E15F40">
            <w:t xml:space="preserve">Auto Liability </w:t>
          </w:r>
          <w:r w:rsidR="006F77CD">
            <w:t>Fax or Email Form</w:t>
          </w:r>
        </w:p>
      </w:tc>
      <w:tc>
        <w:tcPr>
          <w:tcW w:w="4496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15D28FC1" wp14:editId="49E198E2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2820"/>
    <w:rsid w:val="000B353F"/>
    <w:rsid w:val="000B4805"/>
    <w:rsid w:val="000B4819"/>
    <w:rsid w:val="000B5606"/>
    <w:rsid w:val="000C0F04"/>
    <w:rsid w:val="000C58BA"/>
    <w:rsid w:val="000D53FA"/>
    <w:rsid w:val="000E1C79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4619E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29DC"/>
    <w:rsid w:val="0018403F"/>
    <w:rsid w:val="00184CD8"/>
    <w:rsid w:val="00194B74"/>
    <w:rsid w:val="001A4C19"/>
    <w:rsid w:val="001B1268"/>
    <w:rsid w:val="001B2E6A"/>
    <w:rsid w:val="001B60A3"/>
    <w:rsid w:val="001C058A"/>
    <w:rsid w:val="001E1A92"/>
    <w:rsid w:val="001E224C"/>
    <w:rsid w:val="001E3949"/>
    <w:rsid w:val="001F0F97"/>
    <w:rsid w:val="001F45BC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31BD2"/>
    <w:rsid w:val="00236353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1C98"/>
    <w:rsid w:val="003039EC"/>
    <w:rsid w:val="0030748D"/>
    <w:rsid w:val="0031200B"/>
    <w:rsid w:val="00313495"/>
    <w:rsid w:val="00320F60"/>
    <w:rsid w:val="0033103F"/>
    <w:rsid w:val="00335D9E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24F1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28A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3962"/>
    <w:rsid w:val="00534A5A"/>
    <w:rsid w:val="005375AA"/>
    <w:rsid w:val="005410E3"/>
    <w:rsid w:val="00547831"/>
    <w:rsid w:val="00547920"/>
    <w:rsid w:val="00555A11"/>
    <w:rsid w:val="00556C5C"/>
    <w:rsid w:val="005620C1"/>
    <w:rsid w:val="0056327B"/>
    <w:rsid w:val="00563FF7"/>
    <w:rsid w:val="005705CB"/>
    <w:rsid w:val="00573195"/>
    <w:rsid w:val="00574346"/>
    <w:rsid w:val="00593358"/>
    <w:rsid w:val="005969F0"/>
    <w:rsid w:val="005B489F"/>
    <w:rsid w:val="005C4EF8"/>
    <w:rsid w:val="005C754C"/>
    <w:rsid w:val="005D3B97"/>
    <w:rsid w:val="005D6C98"/>
    <w:rsid w:val="00600002"/>
    <w:rsid w:val="00602D40"/>
    <w:rsid w:val="00602DB1"/>
    <w:rsid w:val="006058FD"/>
    <w:rsid w:val="006061CF"/>
    <w:rsid w:val="006119CA"/>
    <w:rsid w:val="00615774"/>
    <w:rsid w:val="00616C2F"/>
    <w:rsid w:val="00624568"/>
    <w:rsid w:val="00626FC2"/>
    <w:rsid w:val="00641F42"/>
    <w:rsid w:val="00647D0C"/>
    <w:rsid w:val="00650DE7"/>
    <w:rsid w:val="0065188E"/>
    <w:rsid w:val="00652FE8"/>
    <w:rsid w:val="00655FF8"/>
    <w:rsid w:val="00657BC8"/>
    <w:rsid w:val="00657DF7"/>
    <w:rsid w:val="006608B3"/>
    <w:rsid w:val="00666175"/>
    <w:rsid w:val="006717B3"/>
    <w:rsid w:val="006732F6"/>
    <w:rsid w:val="006752C7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6F77CD"/>
    <w:rsid w:val="007014A5"/>
    <w:rsid w:val="00706D0B"/>
    <w:rsid w:val="00724628"/>
    <w:rsid w:val="00730C5B"/>
    <w:rsid w:val="0073267B"/>
    <w:rsid w:val="0073665D"/>
    <w:rsid w:val="0073745C"/>
    <w:rsid w:val="00737DD8"/>
    <w:rsid w:val="007406AB"/>
    <w:rsid w:val="00740BB9"/>
    <w:rsid w:val="00745F3F"/>
    <w:rsid w:val="00747DA6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666C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27A9"/>
    <w:rsid w:val="008256CC"/>
    <w:rsid w:val="00830B25"/>
    <w:rsid w:val="00833E1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5DFD"/>
    <w:rsid w:val="009B7120"/>
    <w:rsid w:val="009C275B"/>
    <w:rsid w:val="009C36C7"/>
    <w:rsid w:val="009C682C"/>
    <w:rsid w:val="009E119B"/>
    <w:rsid w:val="009E1AF2"/>
    <w:rsid w:val="009E1CF7"/>
    <w:rsid w:val="009E5D3C"/>
    <w:rsid w:val="009E7D64"/>
    <w:rsid w:val="009E7F71"/>
    <w:rsid w:val="009F058C"/>
    <w:rsid w:val="009F7813"/>
    <w:rsid w:val="00A00819"/>
    <w:rsid w:val="00A00BF1"/>
    <w:rsid w:val="00A0510B"/>
    <w:rsid w:val="00A11C17"/>
    <w:rsid w:val="00A14F26"/>
    <w:rsid w:val="00A218D2"/>
    <w:rsid w:val="00A23D39"/>
    <w:rsid w:val="00A25B82"/>
    <w:rsid w:val="00A43750"/>
    <w:rsid w:val="00A44096"/>
    <w:rsid w:val="00A5081D"/>
    <w:rsid w:val="00A527D3"/>
    <w:rsid w:val="00A53AFD"/>
    <w:rsid w:val="00A542F1"/>
    <w:rsid w:val="00A5546C"/>
    <w:rsid w:val="00A6571F"/>
    <w:rsid w:val="00A71639"/>
    <w:rsid w:val="00A76503"/>
    <w:rsid w:val="00A81DCB"/>
    <w:rsid w:val="00A82BA8"/>
    <w:rsid w:val="00A86688"/>
    <w:rsid w:val="00A96E0C"/>
    <w:rsid w:val="00AA5726"/>
    <w:rsid w:val="00AA6A03"/>
    <w:rsid w:val="00AA7254"/>
    <w:rsid w:val="00AA79EF"/>
    <w:rsid w:val="00AD0CC9"/>
    <w:rsid w:val="00AE108E"/>
    <w:rsid w:val="00AE1152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32EF4"/>
    <w:rsid w:val="00B422C6"/>
    <w:rsid w:val="00B44089"/>
    <w:rsid w:val="00B442F1"/>
    <w:rsid w:val="00B5330E"/>
    <w:rsid w:val="00B575C3"/>
    <w:rsid w:val="00B60BB7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30AF"/>
    <w:rsid w:val="00BF3E1A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083C"/>
    <w:rsid w:val="00CC3A0E"/>
    <w:rsid w:val="00CC3B97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38D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755B9"/>
    <w:rsid w:val="00D81BE2"/>
    <w:rsid w:val="00D82EAE"/>
    <w:rsid w:val="00D87934"/>
    <w:rsid w:val="00D9419D"/>
    <w:rsid w:val="00D9444F"/>
    <w:rsid w:val="00D9628C"/>
    <w:rsid w:val="00D96B69"/>
    <w:rsid w:val="00D97CA9"/>
    <w:rsid w:val="00DA0584"/>
    <w:rsid w:val="00DA0E47"/>
    <w:rsid w:val="00DA7849"/>
    <w:rsid w:val="00DB308D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4670"/>
    <w:rsid w:val="00E252F0"/>
    <w:rsid w:val="00E326CC"/>
    <w:rsid w:val="00E437FE"/>
    <w:rsid w:val="00E47721"/>
    <w:rsid w:val="00E521AA"/>
    <w:rsid w:val="00E60E02"/>
    <w:rsid w:val="00E731EC"/>
    <w:rsid w:val="00E74F2E"/>
    <w:rsid w:val="00E7509A"/>
    <w:rsid w:val="00E819A6"/>
    <w:rsid w:val="00E83240"/>
    <w:rsid w:val="00E83FCE"/>
    <w:rsid w:val="00E840B0"/>
    <w:rsid w:val="00E908E5"/>
    <w:rsid w:val="00E90D79"/>
    <w:rsid w:val="00E91F00"/>
    <w:rsid w:val="00E924FE"/>
    <w:rsid w:val="00EA02C2"/>
    <w:rsid w:val="00EA1957"/>
    <w:rsid w:val="00EB10A7"/>
    <w:rsid w:val="00EB5E90"/>
    <w:rsid w:val="00EB7985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41654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951"/>
    <w:rsid w:val="00FA4CFD"/>
    <w:rsid w:val="00FB38B0"/>
    <w:rsid w:val="00FB5C78"/>
    <w:rsid w:val="00FC02BF"/>
    <w:rsid w:val="00FC2E60"/>
    <w:rsid w:val="00FC600D"/>
    <w:rsid w:val="00FD0001"/>
    <w:rsid w:val="00FD20AD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5CACC688"/>
  <w15:docId w15:val="{91502A09-A02F-4CEE-AAC8-B7AED98C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F5808C4334A2ABE4DE2FA2C2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CC3-E0E6-4DA0-BFDF-B1F84C57605C}"/>
      </w:docPartPr>
      <w:docPartBody>
        <w:p w:rsidR="00096A90" w:rsidRDefault="002F35F5" w:rsidP="002F35F5">
          <w:pPr>
            <w:pStyle w:val="395F5808C4334A2ABE4DE2FA2C2ACCE738"/>
          </w:pPr>
          <w:r>
            <w:rPr>
              <w:rStyle w:val="NoteChar"/>
              <w:color w:val="A6A6A6" w:themeColor="background1" w:themeShade="A6"/>
            </w:rPr>
            <w:t>Click here to enter Fax#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2F35F5" w:rsidP="002F35F5">
          <w:pPr>
            <w:pStyle w:val="0EEEC9791EC447FCBFA3F454378048443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E7D30BAF95490E989966F40D10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0703-A9B9-4F8E-96B0-07F28E0E5673}"/>
      </w:docPartPr>
      <w:docPartBody>
        <w:p w:rsidR="00096A90" w:rsidRDefault="002F35F5" w:rsidP="002F35F5">
          <w:pPr>
            <w:pStyle w:val="8CE7D30BAF95490E989966F40D10B9493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02B2915CCE1441C9655ACC7BBD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CA7-F772-43EE-A0AE-CC9FB1355816}"/>
      </w:docPartPr>
      <w:docPartBody>
        <w:p w:rsidR="00096A90" w:rsidRDefault="002F35F5" w:rsidP="002F35F5">
          <w:pPr>
            <w:pStyle w:val="802B2915CCE1441C9655ACC7BBDA6DD138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A5424075C73447BFB71749F50B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88E-FB23-47A1-8AD7-5517FA268FCE}"/>
      </w:docPartPr>
      <w:docPartBody>
        <w:p w:rsidR="00096A90" w:rsidRDefault="002F35F5" w:rsidP="002F35F5">
          <w:pPr>
            <w:pStyle w:val="A5424075C73447BFB71749F50BE92CCC3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8794EB88944DFCAF1F2D9517FF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2FF4-6CB4-442C-A822-40451A735BC6}"/>
      </w:docPartPr>
      <w:docPartBody>
        <w:p w:rsidR="00096A90" w:rsidRDefault="002F35F5" w:rsidP="002F35F5">
          <w:pPr>
            <w:pStyle w:val="E88794EB88944DFCAF1F2D9517FF5C003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4FB84EE2CBF44ACA98BB06DF7F5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4E28-304F-45CC-BFF0-BB0C46002FCD}"/>
      </w:docPartPr>
      <w:docPartBody>
        <w:p w:rsidR="00096A90" w:rsidRDefault="002F35F5" w:rsidP="002F35F5">
          <w:pPr>
            <w:pStyle w:val="14FB84EE2CBF44ACA98BB06DF7F5C9003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B05973A40E7498FB8D1CDF4012F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D66A-680B-4EFB-B8C0-FA4ECEC32D38}"/>
      </w:docPartPr>
      <w:docPartBody>
        <w:p w:rsidR="00096A90" w:rsidRDefault="002F35F5" w:rsidP="002F35F5">
          <w:pPr>
            <w:pStyle w:val="DB05973A40E7498FB8D1CDF4012F593D3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399A2276E874A76B8648A1CA224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0D6-9C21-468E-8561-5E717844FBF0}"/>
      </w:docPartPr>
      <w:docPartBody>
        <w:p w:rsidR="00096A90" w:rsidRDefault="002F35F5" w:rsidP="002F35F5">
          <w:pPr>
            <w:pStyle w:val="0399A2276E874A76B8648A1CA224E8013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BF1ECAF4D874F198E436926D2B4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EE61-06A3-4A15-9366-8175E74B0789}"/>
      </w:docPartPr>
      <w:docPartBody>
        <w:p w:rsidR="00096A90" w:rsidRDefault="002F35F5" w:rsidP="002F35F5">
          <w:pPr>
            <w:pStyle w:val="CBF1ECAF4D874F198E436926D2B49C5E3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SSN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C8FD0EDF3B144ACBE591059CE0D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7FEC-C8D4-4D15-9CCC-E7D2A31A3EB0}"/>
      </w:docPartPr>
      <w:docPartBody>
        <w:p w:rsidR="006B0F5A" w:rsidRDefault="002F35F5" w:rsidP="002F35F5">
          <w:pPr>
            <w:pStyle w:val="BC8FD0EDF3B144ACBE591059CE0DE69834"/>
          </w:pPr>
          <w:r>
            <w:rPr>
              <w:rStyle w:val="NoteChar"/>
              <w:color w:val="A6A6A6" w:themeColor="background1" w:themeShade="A6"/>
            </w:rPr>
            <w:t>Click here to enter email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2F35F5" w:rsidP="002F35F5">
          <w:pPr>
            <w:pStyle w:val="F931C72E228243809617B08A4C5F72853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ACD5128551804645B77BFF703AFE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3125-0251-4FA3-A6A4-86847E0C88E5}"/>
      </w:docPartPr>
      <w:docPartBody>
        <w:p w:rsidR="006B0F5A" w:rsidRDefault="002F35F5" w:rsidP="002F35F5">
          <w:pPr>
            <w:pStyle w:val="ACD5128551804645B77BFF703AFE759333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904737D5799A443DB494FCAFE7F2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E0E-89E7-4C0D-803E-46CC0201C47A}"/>
      </w:docPartPr>
      <w:docPartBody>
        <w:p w:rsidR="006B0F5A" w:rsidRDefault="002F35F5" w:rsidP="002F35F5">
          <w:pPr>
            <w:pStyle w:val="904737D5799A443DB494FCAFE7F215883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C9311821EECC4EEF8ECFBE84522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0134-7C8A-4D28-A30C-48426E3ED790}"/>
      </w:docPartPr>
      <w:docPartBody>
        <w:p w:rsidR="006B0F5A" w:rsidRDefault="002F35F5" w:rsidP="002F35F5">
          <w:pPr>
            <w:pStyle w:val="C9311821EECC4EEF8ECFBE845228B91A3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7D9DF3CD0244B0C9E14B49639A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B1D9-C4A3-4325-8AD3-F7EC7CB7E9AC}"/>
      </w:docPartPr>
      <w:docPartBody>
        <w:p w:rsidR="006B0F5A" w:rsidRDefault="002F35F5" w:rsidP="002F35F5">
          <w:pPr>
            <w:pStyle w:val="17D9DF3CD0244B0C9E14B49639ADBDE1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CE7F7A997143FFA2A61D47CBB7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1D49-117F-478C-AB2C-F560183EB2A5}"/>
      </w:docPartPr>
      <w:docPartBody>
        <w:p w:rsidR="006B0F5A" w:rsidRDefault="002F35F5" w:rsidP="002F35F5">
          <w:pPr>
            <w:pStyle w:val="E3CE7F7A997143FFA2A61D47CBB74E70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1E29B84C9CB4A6BB06E05CA97A7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EBE2-CB4A-4161-A693-91EC3B841A96}"/>
      </w:docPartPr>
      <w:docPartBody>
        <w:p w:rsidR="006B0F5A" w:rsidRDefault="002F35F5" w:rsidP="002F35F5">
          <w:pPr>
            <w:pStyle w:val="F1E29B84C9CB4A6BB06E05CA97A7C65E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4C76DD931154EF19146A23618A7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251C-0520-4F88-9FF9-9950DFAA842D}"/>
      </w:docPartPr>
      <w:docPartBody>
        <w:p w:rsidR="006B0F5A" w:rsidRDefault="002F35F5" w:rsidP="002F35F5">
          <w:pPr>
            <w:pStyle w:val="B4C76DD931154EF19146A23618A7B5BC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0C8C37346143B2921646D9CCEA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E708-BA07-4717-BF71-FBE49A7411B6}"/>
      </w:docPartPr>
      <w:docPartBody>
        <w:p w:rsidR="006B0F5A" w:rsidRDefault="002F35F5" w:rsidP="002F35F5">
          <w:pPr>
            <w:pStyle w:val="C80C8C37346143B2921646D9CCEA809E2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76D46F94C9A5479481E6ABA1F245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EBE4-A7D2-4CD3-BB95-9AF9F5B94DC0}"/>
      </w:docPartPr>
      <w:docPartBody>
        <w:p w:rsidR="006B0F5A" w:rsidRDefault="002F35F5" w:rsidP="002F35F5">
          <w:pPr>
            <w:pStyle w:val="76D46F94C9A5479481E6ABA1F2451D922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28B22377084D6D9809C0395853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E8D9-8230-460F-A913-61AA425686FB}"/>
      </w:docPartPr>
      <w:docPartBody>
        <w:p w:rsidR="006B0F5A" w:rsidRDefault="002F35F5" w:rsidP="002F35F5">
          <w:pPr>
            <w:pStyle w:val="1728B22377084D6D9809C03958537EEB2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142CDC668A1422AA37E9CCEB0DE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EB17-CE49-44AC-A4A7-DFA6A80987D0}"/>
      </w:docPartPr>
      <w:docPartBody>
        <w:p w:rsidR="006B0F5A" w:rsidRDefault="002F35F5" w:rsidP="002F35F5">
          <w:pPr>
            <w:pStyle w:val="2142CDC668A1422AA37E9CCEB0DEF08E2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B35595937C245429991A1040091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8702-4E9D-49A9-9569-74C9640EBFB1}"/>
      </w:docPartPr>
      <w:docPartBody>
        <w:p w:rsidR="006B0F5A" w:rsidRDefault="002F35F5" w:rsidP="002F35F5">
          <w:pPr>
            <w:pStyle w:val="6B35595937C245429991A1040091BB152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CDF7B101A314F5592910E12ABE6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55DE-BA87-4F2F-8D74-7F974021FF1A}"/>
      </w:docPartPr>
      <w:docPartBody>
        <w:p w:rsidR="006B0F5A" w:rsidRDefault="002F35F5" w:rsidP="002F35F5">
          <w:pPr>
            <w:pStyle w:val="6CDF7B101A314F5592910E12ABE63F932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882CE86432049BDB163ACD5916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0E0A-DB34-45C4-9103-87EC6A20406A}"/>
      </w:docPartPr>
      <w:docPartBody>
        <w:p w:rsidR="006B0F5A" w:rsidRDefault="002F35F5" w:rsidP="002F35F5">
          <w:pPr>
            <w:pStyle w:val="8882CE86432049BDB163ACD59168B02A1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8F4B18C18A74732BBF5D7D4A12B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919-5B59-43C1-BC10-3614FCA61295}"/>
      </w:docPartPr>
      <w:docPartBody>
        <w:p w:rsidR="006B0F5A" w:rsidRDefault="002F35F5" w:rsidP="002F35F5">
          <w:pPr>
            <w:pStyle w:val="08F4B18C18A74732BBF5D7D4A12B974D1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D7B65B964074A0B8A68D4928BDF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073F-DAF5-4A33-90D1-BE0A365564D3}"/>
      </w:docPartPr>
      <w:docPartBody>
        <w:p w:rsidR="006B0F5A" w:rsidRDefault="002F35F5" w:rsidP="002F35F5">
          <w:pPr>
            <w:pStyle w:val="4D7B65B964074A0B8A68D4928BDF60ED1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Report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E5A248364BE40A3B44BF5FC8CD9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7395-DC34-44AB-8DB5-E6CA69C5DAFC}"/>
      </w:docPartPr>
      <w:docPartBody>
        <w:p w:rsidR="006B0F5A" w:rsidRDefault="002F35F5" w:rsidP="002F35F5">
          <w:pPr>
            <w:pStyle w:val="FE5A248364BE40A3B44BF5FC8CD933CA1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C2DDC53783C4113A496680F7FDF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07FC-8E0E-4C82-9EAB-09C8AAC726E3}"/>
      </w:docPartPr>
      <w:docPartBody>
        <w:p w:rsidR="006B0F5A" w:rsidRDefault="002F35F5" w:rsidP="002F35F5">
          <w:pPr>
            <w:pStyle w:val="7C2DDC53783C4113A496680F7FDF1F4C1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A01E7B9C0834071AE0697D9C58D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2A8A-FA3E-40D3-A398-33274ED47CA9}"/>
      </w:docPartPr>
      <w:docPartBody>
        <w:p w:rsidR="006B0F5A" w:rsidRDefault="002F35F5" w:rsidP="002F35F5">
          <w:pPr>
            <w:pStyle w:val="9A01E7B9C0834071AE0697D9C58D99B7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0EFE8AA61014D3B9ABF8076E9C2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7B3A-A9FA-4568-AFA3-4EF3EDC80AC1}"/>
      </w:docPartPr>
      <w:docPartBody>
        <w:p w:rsidR="006B0F5A" w:rsidRDefault="002F35F5" w:rsidP="002F35F5">
          <w:pPr>
            <w:pStyle w:val="70EFE8AA61014D3B9ABF8076E9C20FDF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1C1197DD8F04839921188AB41A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BF44-EB04-4CE9-9250-6E29F89DBE56}"/>
      </w:docPartPr>
      <w:docPartBody>
        <w:p w:rsidR="006B0F5A" w:rsidRDefault="002F35F5" w:rsidP="002F35F5">
          <w:pPr>
            <w:pStyle w:val="61C1197DD8F04839921188AB41A3CE9516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E263D49E3854971BB483B87B2C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7C9E-F824-4D84-9F02-1730C9385DD3}"/>
      </w:docPartPr>
      <w:docPartBody>
        <w:p w:rsidR="006B0F5A" w:rsidRDefault="002F35F5" w:rsidP="002F35F5">
          <w:pPr>
            <w:pStyle w:val="BE263D49E3854971BB483B87B2CA35ED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212C2347DA64364B7F4F696EACE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A2E1-1231-44D4-9033-FA82C81BB514}"/>
      </w:docPartPr>
      <w:docPartBody>
        <w:p w:rsidR="006B0F5A" w:rsidRDefault="002F35F5" w:rsidP="002F35F5">
          <w:pPr>
            <w:pStyle w:val="6212C2347DA64364B7F4F696EACE7356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08B6862A3C74D60BBEDFCF2F05F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0CEE-12AB-49FD-90F1-9CDD3464592C}"/>
      </w:docPartPr>
      <w:docPartBody>
        <w:p w:rsidR="006B0F5A" w:rsidRDefault="002F35F5" w:rsidP="002F35F5">
          <w:pPr>
            <w:pStyle w:val="B08B6862A3C74D60BBEDFCF2F05F721D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62216D7FE67414B802FE9867A4C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4A5E-C48A-4C53-BB1C-A20B1883E3E1}"/>
      </w:docPartPr>
      <w:docPartBody>
        <w:p w:rsidR="006B0F5A" w:rsidRDefault="002F35F5" w:rsidP="002F35F5">
          <w:pPr>
            <w:pStyle w:val="762216D7FE67414B802FE9867A4C58391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#/Ext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03269C9198F4DEC8079DFEE1D27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639D-288E-4388-9935-2FE8A432247B}"/>
      </w:docPartPr>
      <w:docPartBody>
        <w:p w:rsidR="006B0F5A" w:rsidRDefault="002F35F5" w:rsidP="002F35F5">
          <w:pPr>
            <w:pStyle w:val="903269C9198F4DEC8079DFEE1D27563E14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16B7605608064E5D939DB1955EC0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399C-DAB3-4252-877E-889C28C2D529}"/>
      </w:docPartPr>
      <w:docPartBody>
        <w:p w:rsidR="006B0F5A" w:rsidRDefault="002F35F5" w:rsidP="002F35F5">
          <w:pPr>
            <w:pStyle w:val="16B7605608064E5D939DB1955EC030B414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A2BB121AB8E641AC9CC1C0D5236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44AE-28CD-4B81-B0DF-92275697B61D}"/>
      </w:docPartPr>
      <w:docPartBody>
        <w:p w:rsidR="006B0F5A" w:rsidRDefault="002F35F5" w:rsidP="002F35F5">
          <w:pPr>
            <w:pStyle w:val="A2BB121AB8E641AC9CC1C0D5236327EB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0D38904D8734FE7B54C5DAD2A65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3E11-B080-4381-94BF-53697FCC8367}"/>
      </w:docPartPr>
      <w:docPartBody>
        <w:p w:rsidR="006B0F5A" w:rsidRDefault="002F35F5" w:rsidP="002F35F5">
          <w:pPr>
            <w:pStyle w:val="B0D38904D8734FE7B54C5DAD2A6580EA1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3F399E4A5F7846F88ADEB8B4F869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428A-B14B-446A-ADA8-72D3E7E29E9C}"/>
      </w:docPartPr>
      <w:docPartBody>
        <w:p w:rsidR="006B0F5A" w:rsidRDefault="002F35F5" w:rsidP="002F35F5">
          <w:pPr>
            <w:pStyle w:val="3F399E4A5F7846F88ADEB8B4F869B278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28EE9EA4F4C44AF0A08C871EB8A7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6B4E-F4BF-467B-8100-D11D4116FEDC}"/>
      </w:docPartPr>
      <w:docPartBody>
        <w:p w:rsidR="006B0F5A" w:rsidRDefault="002F35F5" w:rsidP="002F35F5">
          <w:pPr>
            <w:pStyle w:val="28EE9EA4F4C44AF0A08C871EB8A7F09C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4DC4059183934569BA557125FA96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333B-887B-4022-8670-A7C1B4753021}"/>
      </w:docPartPr>
      <w:docPartBody>
        <w:p w:rsidR="006B0F5A" w:rsidRDefault="002F35F5" w:rsidP="002F35F5">
          <w:pPr>
            <w:pStyle w:val="4DC4059183934569BA557125FA96FF7A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CBEF81B715C4695A5D18B8B593A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C2D0-C034-4363-954D-3DF2336DAAE2}"/>
      </w:docPartPr>
      <w:docPartBody>
        <w:p w:rsidR="006B0F5A" w:rsidRDefault="002F35F5" w:rsidP="002F35F5">
          <w:pPr>
            <w:pStyle w:val="CCBEF81B715C4695A5D18B8B593A42A8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65540A78990468E954369809728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50C3-2C6B-4FF3-B87F-872FEC85D0A6}"/>
      </w:docPartPr>
      <w:docPartBody>
        <w:p w:rsidR="006B0F5A" w:rsidRDefault="002F35F5" w:rsidP="002F35F5">
          <w:pPr>
            <w:pStyle w:val="165540A78990468E95436980972872F2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65135DB7A7941E4A50A0DFF8ACB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205C-32C4-4D16-8398-BED8F3C0A58E}"/>
      </w:docPartPr>
      <w:docPartBody>
        <w:p w:rsidR="006B0F5A" w:rsidRDefault="002F35F5" w:rsidP="002F35F5">
          <w:pPr>
            <w:pStyle w:val="A65135DB7A7941E4A50A0DFF8ACB60C3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973DFA6C1E14A31B00DF050C4AC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D938-219C-4B7F-BDB3-0F56020F5EDE}"/>
      </w:docPartPr>
      <w:docPartBody>
        <w:p w:rsidR="006B0F5A" w:rsidRDefault="002F35F5" w:rsidP="002F35F5">
          <w:pPr>
            <w:pStyle w:val="9973DFA6C1E14A31B00DF050C4ACF090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8E35D6FBCC7484390304BC1199B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2EDB-06EE-4550-BCE4-221538C8BB76}"/>
      </w:docPartPr>
      <w:docPartBody>
        <w:p w:rsidR="006B0F5A" w:rsidRDefault="002F35F5" w:rsidP="002F35F5">
          <w:pPr>
            <w:pStyle w:val="F8E35D6FBCC7484390304BC1199B0F901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F0FDD6FC82204DC08B18478E2512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19FE-D711-47C3-81BF-FB726C9AFAE1}"/>
      </w:docPartPr>
      <w:docPartBody>
        <w:p w:rsidR="006B0F5A" w:rsidRDefault="002F35F5" w:rsidP="002F35F5">
          <w:pPr>
            <w:pStyle w:val="F0FDD6FC82204DC08B18478E2512ED1B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FE9E60FEF8A405CB97EBF84DD03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CCFC-37A1-49E5-B6D3-306F4634186A}"/>
      </w:docPartPr>
      <w:docPartBody>
        <w:p w:rsidR="006B0F5A" w:rsidRDefault="002F35F5" w:rsidP="002F35F5">
          <w:pPr>
            <w:pStyle w:val="8FE9E60FEF8A405CB97EBF84DD037EA7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1BD7A75980C46018389748A94D3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644D-A38B-4DF7-A59E-3FD77C05317E}"/>
      </w:docPartPr>
      <w:docPartBody>
        <w:p w:rsidR="006B0F5A" w:rsidRDefault="002F35F5" w:rsidP="002F35F5">
          <w:pPr>
            <w:pStyle w:val="71BD7A75980C46018389748A94D3D8B71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Age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FE111F040964547934669DE2F01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D8BD-2EF2-4C20-8F3A-3320BF677DE9}"/>
      </w:docPartPr>
      <w:docPartBody>
        <w:p w:rsidR="006B0F5A" w:rsidRDefault="002F35F5" w:rsidP="002F35F5">
          <w:pPr>
            <w:pStyle w:val="DFE111F040964547934669DE2F019C8F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F5EDBF5ED1D4C48A41FEDAA33B8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7924-FD6A-4E3D-AF9A-BEDD8221DFBB}"/>
      </w:docPartPr>
      <w:docPartBody>
        <w:p w:rsidR="006B0F5A" w:rsidRDefault="002F35F5" w:rsidP="002F35F5">
          <w:pPr>
            <w:pStyle w:val="1F5EDBF5ED1D4C48A41FEDAA33B8958F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C5FE7C955874736A2F726EFF298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2FFF-F512-41D3-A722-5977134CB1A5}"/>
      </w:docPartPr>
      <w:docPartBody>
        <w:p w:rsidR="006B0F5A" w:rsidRDefault="002F35F5" w:rsidP="002F35F5">
          <w:pPr>
            <w:pStyle w:val="CC5FE7C955874736A2F726EFF29892EC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5D1FA58A979461E88E383BB543E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49B-38D1-4DA9-ADEB-80DAA58EF973}"/>
      </w:docPartPr>
      <w:docPartBody>
        <w:p w:rsidR="006B0F5A" w:rsidRDefault="002F35F5" w:rsidP="002F35F5">
          <w:pPr>
            <w:pStyle w:val="B5D1FA58A979461E88E383BB543E94C4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DCC0B732E944D4DB2F5BB40CA2C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D54-6F08-42F7-9814-92B84CDD2C54}"/>
      </w:docPartPr>
      <w:docPartBody>
        <w:p w:rsidR="006B0F5A" w:rsidRDefault="002F35F5" w:rsidP="002F35F5">
          <w:pPr>
            <w:pStyle w:val="3DCC0B732E944D4DB2F5BB40CA2CDAD91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B5D6F8614E642638083AAC1C3A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8A3A-491B-4DB5-9F9B-8970636ED5BA}"/>
      </w:docPartPr>
      <w:docPartBody>
        <w:p w:rsidR="006B0F5A" w:rsidRDefault="002F35F5" w:rsidP="002F35F5">
          <w:pPr>
            <w:pStyle w:val="6B5D6F8614E642638083AAC1C3A84E71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4587BA9674E49C688E25F10884F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A6C0-3394-443D-BC9D-4A2960E91BD1}"/>
      </w:docPartPr>
      <w:docPartBody>
        <w:p w:rsidR="006B0F5A" w:rsidRDefault="002F35F5" w:rsidP="002F35F5">
          <w:pPr>
            <w:pStyle w:val="44587BA9674E49C688E25F10884FE2C5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74CD22257945ED9804C2883CB1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A779-8EB5-4898-AAFB-FF980CE0909A}"/>
      </w:docPartPr>
      <w:docPartBody>
        <w:p w:rsidR="006B0F5A" w:rsidRDefault="002F35F5" w:rsidP="002F35F5">
          <w:pPr>
            <w:pStyle w:val="8C74CD22257945ED9804C2883CB14ADA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C1FB5A4967C44C3B804E8098351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C84C-1EA7-47E3-9A81-D6171D800349}"/>
      </w:docPartPr>
      <w:docPartBody>
        <w:p w:rsidR="006B0F5A" w:rsidRDefault="002F35F5" w:rsidP="002F35F5">
          <w:pPr>
            <w:pStyle w:val="5C1FB5A4967C44C3B804E80983514FC9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A4184C291F4AA98765BC47373D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48B1-D170-4FF2-9EAE-256B1D77A44F}"/>
      </w:docPartPr>
      <w:docPartBody>
        <w:p w:rsidR="006B0F5A" w:rsidRDefault="002F35F5" w:rsidP="002F35F5">
          <w:pPr>
            <w:pStyle w:val="2DA4184C291F4AA98765BC47373D6C751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58B92D18D9B84319824BAB7F15C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AB6-4741-4C12-9DFC-6F4DDE85B1EA}"/>
      </w:docPartPr>
      <w:docPartBody>
        <w:p w:rsidR="006B0F5A" w:rsidRDefault="002F35F5" w:rsidP="002F35F5">
          <w:pPr>
            <w:pStyle w:val="58B92D18D9B84319824BAB7F15CEECEC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5FA869C92144578ADCBD489113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0EB-7728-43A3-91A6-DD7AB37BE0F8}"/>
      </w:docPartPr>
      <w:docPartBody>
        <w:p w:rsidR="006B0F5A" w:rsidRDefault="002F35F5" w:rsidP="002F35F5">
          <w:pPr>
            <w:pStyle w:val="C5FA869C92144578ADCBD4891137F866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5E79BE3E8D74E66908496DBAD87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8EE4-966A-40B7-B191-FF75B6D08DAC}"/>
      </w:docPartPr>
      <w:docPartBody>
        <w:p w:rsidR="006B0F5A" w:rsidRDefault="002F35F5" w:rsidP="002F35F5">
          <w:pPr>
            <w:pStyle w:val="15E79BE3E8D74E66908496DBAD878EE7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185E76CFBC4450E8005EF77F0E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52B9-6AD3-4EEE-A092-6E6C0C1310FA}"/>
      </w:docPartPr>
      <w:docPartBody>
        <w:p w:rsidR="006B0F5A" w:rsidRDefault="002F35F5" w:rsidP="002F35F5">
          <w:pPr>
            <w:pStyle w:val="7185E76CFBC4450E8005EF77F0EE4C3D11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F175C93606494AEB9B7674A96702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3215-4163-4EAD-AE36-1A97062B2146}"/>
      </w:docPartPr>
      <w:docPartBody>
        <w:p w:rsidR="006B0F5A" w:rsidRDefault="002F35F5" w:rsidP="002F35F5">
          <w:pPr>
            <w:pStyle w:val="F175C93606494AEB9B7674A967020248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19C0D0A6601463CB014FD13DFB1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BDC0-4A29-4AF9-B6A9-A7F76887E3D8}"/>
      </w:docPartPr>
      <w:docPartBody>
        <w:p w:rsidR="006B0F5A" w:rsidRDefault="002F35F5" w:rsidP="002F35F5">
          <w:pPr>
            <w:pStyle w:val="819C0D0A6601463CB014FD13DFB1FAD9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B05B3832F2749679734213CB5C5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E501-1A14-49FD-8A5D-B67ED88EA701}"/>
      </w:docPartPr>
      <w:docPartBody>
        <w:p w:rsidR="006B0F5A" w:rsidRDefault="002F35F5" w:rsidP="002F35F5">
          <w:pPr>
            <w:pStyle w:val="DB05B3832F2749679734213CB5C5DC98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37E6F97BA004C0387EB2E405127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5B58-CA92-4BAA-82D4-F007D8CB27AE}"/>
      </w:docPartPr>
      <w:docPartBody>
        <w:p w:rsidR="006B0F5A" w:rsidRDefault="002F35F5" w:rsidP="002F35F5">
          <w:pPr>
            <w:pStyle w:val="B37E6F97BA004C0387EB2E40512761C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2FA7258F1E1487F97BB7974F52D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87C2-4835-4B9E-9173-DF0B0D865D60}"/>
      </w:docPartPr>
      <w:docPartBody>
        <w:p w:rsidR="006B0F5A" w:rsidRDefault="002F35F5" w:rsidP="002F35F5">
          <w:pPr>
            <w:pStyle w:val="82FA7258F1E1487F97BB7974F52DE960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C0430BDA3AC4F5FBD96F28AA3BA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8224-28AC-41CF-BF8F-5D58D4CFDDC1}"/>
      </w:docPartPr>
      <w:docPartBody>
        <w:p w:rsidR="006B0F5A" w:rsidRDefault="002F35F5" w:rsidP="002F35F5">
          <w:pPr>
            <w:pStyle w:val="AC0430BDA3AC4F5FBD96F28AA3BACFC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546AEC779F94310A0568F164439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5E66-E996-4F5E-B481-85B6EC5D2466}"/>
      </w:docPartPr>
      <w:docPartBody>
        <w:p w:rsidR="006B0F5A" w:rsidRDefault="002F35F5" w:rsidP="002F35F5">
          <w:pPr>
            <w:pStyle w:val="F546AEC779F94310A0568F164439D50D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6C708AB892F4F0EB17AAE6B7B98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C7B1-BF03-4098-AABE-964F3C12917A}"/>
      </w:docPartPr>
      <w:docPartBody>
        <w:p w:rsidR="006B0F5A" w:rsidRDefault="002F35F5" w:rsidP="002F35F5">
          <w:pPr>
            <w:pStyle w:val="46C708AB892F4F0EB17AAE6B7B986455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90544C732054910B808E1864352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011-86A2-421F-A8C3-8F49B356BD6A}"/>
      </w:docPartPr>
      <w:docPartBody>
        <w:p w:rsidR="006B0F5A" w:rsidRDefault="002F35F5" w:rsidP="002F35F5">
          <w:pPr>
            <w:pStyle w:val="690544C732054910B808E1864352C90B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BAD1CE7ACC04E489C8E4B7CD158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CFB3-324B-4EEC-A534-5550518B34E1}"/>
      </w:docPartPr>
      <w:docPartBody>
        <w:p w:rsidR="006B0F5A" w:rsidRDefault="002F35F5" w:rsidP="002F35F5">
          <w:pPr>
            <w:pStyle w:val="ABAD1CE7ACC04E489C8E4B7CD1586B2E1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985B0F1EB59B4EB1B10C605ECE4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EE1B-5353-4995-AC15-F4E196ED1DE7}"/>
      </w:docPartPr>
      <w:docPartBody>
        <w:p w:rsidR="006B0F5A" w:rsidRDefault="002F35F5" w:rsidP="002F35F5">
          <w:pPr>
            <w:pStyle w:val="985B0F1EB59B4EB1B10C605ECE459D70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A3CE85433444E3FBC67541C67F7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0E1A-767E-45C9-88C6-5A785ECB9662}"/>
      </w:docPartPr>
      <w:docPartBody>
        <w:p w:rsidR="006B0F5A" w:rsidRDefault="002F35F5" w:rsidP="002F35F5">
          <w:pPr>
            <w:pStyle w:val="8A3CE85433444E3FBC67541C67F74344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53B76A68A404C6FA3B7647723ED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BD38-B4A4-4889-B957-F0C221D41A7E}"/>
      </w:docPartPr>
      <w:docPartBody>
        <w:p w:rsidR="006B0F5A" w:rsidRDefault="002F35F5" w:rsidP="002F35F5">
          <w:pPr>
            <w:pStyle w:val="753B76A68A404C6FA3B7647723ED9000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995E11D20244235BC906FAAD075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339A-3B13-4672-BD8D-565825CACED8}"/>
      </w:docPartPr>
      <w:docPartBody>
        <w:p w:rsidR="006B0F5A" w:rsidRDefault="002F35F5" w:rsidP="002F35F5">
          <w:pPr>
            <w:pStyle w:val="C995E11D20244235BC906FAAD075315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D3ADC9EBD846ABA04EC8821D66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D539-8690-4DA9-8699-E79CEFF8FD42}"/>
      </w:docPartPr>
      <w:docPartBody>
        <w:p w:rsidR="006B0F5A" w:rsidRDefault="002F35F5" w:rsidP="002F35F5">
          <w:pPr>
            <w:pStyle w:val="A8D3ADC9EBD846ABA04EC8821D667E7E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91674416421480C8CF81C80CAC2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EDA-E918-485F-AC89-17CBA234614F}"/>
      </w:docPartPr>
      <w:docPartBody>
        <w:p w:rsidR="006B0F5A" w:rsidRDefault="002F35F5" w:rsidP="002F35F5">
          <w:pPr>
            <w:pStyle w:val="791674416421480C8CF81C80CAC2269B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25BA6B08E9E408D99D785FCD323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F4C6-1384-4C5E-9338-0BBBF0D598D5}"/>
      </w:docPartPr>
      <w:docPartBody>
        <w:p w:rsidR="006B0F5A" w:rsidRDefault="002F35F5" w:rsidP="002F35F5">
          <w:pPr>
            <w:pStyle w:val="A25BA6B08E9E408D99D785FCD3236FC61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343798CADC9542C4BDC89EBAE629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44D-881E-4616-823E-C7240EC74DD3}"/>
      </w:docPartPr>
      <w:docPartBody>
        <w:p w:rsidR="006B0F5A" w:rsidRDefault="002F35F5" w:rsidP="002F35F5">
          <w:pPr>
            <w:pStyle w:val="343798CADC9542C4BDC89EBAE629087F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51E904A2B714248B2FF2123BD3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BA93-7F2B-4E5C-9AD2-8E40B408DF44}"/>
      </w:docPartPr>
      <w:docPartBody>
        <w:p w:rsidR="006B0F5A" w:rsidRDefault="002F35F5" w:rsidP="002F35F5">
          <w:pPr>
            <w:pStyle w:val="551E904A2B714248B2FF2123BD3EA4FC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FE481BF5B194AE298826367D80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A31-B5B6-418C-A536-15C60FBA59DD}"/>
      </w:docPartPr>
      <w:docPartBody>
        <w:p w:rsidR="006B0F5A" w:rsidRDefault="002F35F5" w:rsidP="002F35F5">
          <w:pPr>
            <w:pStyle w:val="AFE481BF5B194AE298826367D8087B40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268C947CC64DD390C6ECC0A058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EFEF-B153-49F3-867A-76C06E85E4C6}"/>
      </w:docPartPr>
      <w:docPartBody>
        <w:p w:rsidR="006B0F5A" w:rsidRDefault="002F35F5" w:rsidP="002F35F5">
          <w:pPr>
            <w:pStyle w:val="EC268C947CC64DD390C6ECC0A058AABB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9263D73ED2F4ADAAB8FD1FE7D29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862F-2A60-4FFF-A51B-3DB90AFBA406}"/>
      </w:docPartPr>
      <w:docPartBody>
        <w:p w:rsidR="006B0F5A" w:rsidRDefault="002F35F5" w:rsidP="002F35F5">
          <w:pPr>
            <w:pStyle w:val="09263D73ED2F4ADAAB8FD1FE7D29BCDB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879C8EB22804DABB84EF68DC399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92C8-BEE5-47BA-9051-1470B318BE86}"/>
      </w:docPartPr>
      <w:docPartBody>
        <w:p w:rsidR="006B0F5A" w:rsidRDefault="002F35F5" w:rsidP="002F35F5">
          <w:pPr>
            <w:pStyle w:val="0879C8EB22804DABB84EF68DC399680810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F097908EFD6C4811B5E85A5FCF39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4E35-9E0A-4DBB-82AC-C1A066550302}"/>
      </w:docPartPr>
      <w:docPartBody>
        <w:p w:rsidR="006B0F5A" w:rsidRDefault="002F35F5" w:rsidP="002F35F5">
          <w:pPr>
            <w:pStyle w:val="F097908EFD6C4811B5E85A5FCF399DB8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A4368C66FC1460295FDDE77995A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71EE-C809-4E4A-9EAA-581C2C7D3ABA}"/>
      </w:docPartPr>
      <w:docPartBody>
        <w:p w:rsidR="006B0F5A" w:rsidRDefault="002F35F5" w:rsidP="002F35F5">
          <w:pPr>
            <w:pStyle w:val="5A4368C66FC1460295FDDE77995A6678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21CE90F7D8D4AACA4C2D6963F9F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01D7-9585-4008-A2E7-7996DD148180}"/>
      </w:docPartPr>
      <w:docPartBody>
        <w:p w:rsidR="006B0F5A" w:rsidRDefault="002F35F5" w:rsidP="002F35F5">
          <w:pPr>
            <w:pStyle w:val="121CE90F7D8D4AACA4C2D6963F9F995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09526F9115B47E699B2BC1AB961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6920-35F0-45B4-995C-6C8DA2152B84}"/>
      </w:docPartPr>
      <w:docPartBody>
        <w:p w:rsidR="006B0F5A" w:rsidRDefault="002F35F5" w:rsidP="002F35F5">
          <w:pPr>
            <w:pStyle w:val="609526F9115B47E699B2BC1AB961FECF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8174B1F526D4235AD06A518FCFB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8165-69B8-4E1E-9FD7-2CB0044951DC}"/>
      </w:docPartPr>
      <w:docPartBody>
        <w:p w:rsidR="006B0F5A" w:rsidRDefault="002F35F5" w:rsidP="002F35F5">
          <w:pPr>
            <w:pStyle w:val="38174B1F526D4235AD06A518FCFBAA1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8C23B05873B4048B9D4DA8120BD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8BC4-D8C0-49FA-A204-EFD8CB8BB27F}"/>
      </w:docPartPr>
      <w:docPartBody>
        <w:p w:rsidR="006B0F5A" w:rsidRDefault="002F35F5" w:rsidP="002F35F5">
          <w:pPr>
            <w:pStyle w:val="28C23B05873B4048B9D4DA8120BD5D3A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11A9C751A5A40D5AFFC0F0A7FF1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7823-2177-454B-A79C-2D9E10EB0C23}"/>
      </w:docPartPr>
      <w:docPartBody>
        <w:p w:rsidR="006B0F5A" w:rsidRDefault="002F35F5" w:rsidP="002F35F5">
          <w:pPr>
            <w:pStyle w:val="F11A9C751A5A40D5AFFC0F0A7FF1BFE1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BD64BCD7E364EE9867AA5EE1B2B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4E14-AE63-4C00-871F-73D06287CC56}"/>
      </w:docPartPr>
      <w:docPartBody>
        <w:p w:rsidR="006B0F5A" w:rsidRDefault="002F35F5" w:rsidP="002F35F5">
          <w:pPr>
            <w:pStyle w:val="1BD64BCD7E364EE9867AA5EE1B2B70D6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25C41D860EE49E09CC42CB5B24F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08E9-4DBD-47EB-92D0-D5DEBB1CE998}"/>
      </w:docPartPr>
      <w:docPartBody>
        <w:p w:rsidR="006B0F5A" w:rsidRDefault="002F35F5" w:rsidP="002F35F5">
          <w:pPr>
            <w:pStyle w:val="425C41D860EE49E09CC42CB5B24FF3031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847B862E47494110846862C4B0E8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5D50-E343-4D61-A2B5-2689D7B09790}"/>
      </w:docPartPr>
      <w:docPartBody>
        <w:p w:rsidR="006B0F5A" w:rsidRDefault="002F35F5" w:rsidP="002F35F5">
          <w:pPr>
            <w:pStyle w:val="847B862E47494110846862C4B0E8C764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9FB27E7D0F0467ABA20E18E91BE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B9D6-7FE6-4766-8460-62552D6071D0}"/>
      </w:docPartPr>
      <w:docPartBody>
        <w:p w:rsidR="006B0F5A" w:rsidRDefault="002F35F5" w:rsidP="002F35F5">
          <w:pPr>
            <w:pStyle w:val="A9FB27E7D0F0467ABA20E18E91BEC8AE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Owner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A20BE643F445A08A510204E6F0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2671-808A-410E-8AE3-F2468E7C90DF}"/>
      </w:docPartPr>
      <w:docPartBody>
        <w:p w:rsidR="00796781" w:rsidRDefault="002F35F5" w:rsidP="002F35F5">
          <w:pPr>
            <w:pStyle w:val="8DA20BE643F445A08A510204E6F0BDF4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218BF4D2A94517BF331EC91C60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945D-DB4F-4D29-A7C6-128CA30C96A2}"/>
      </w:docPartPr>
      <w:docPartBody>
        <w:p w:rsidR="00796781" w:rsidRDefault="002F35F5" w:rsidP="002F35F5">
          <w:pPr>
            <w:pStyle w:val="A8218BF4D2A94517BF331EC91C60489310"/>
          </w:pPr>
          <w:r>
            <w:rPr>
              <w:rStyle w:val="PlaceholderText"/>
            </w:rPr>
            <w:t>Enter First and 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8AFF83E27844268976473BF8573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CBFF-DFFE-48DD-BB3B-3FA707D078B8}"/>
      </w:docPartPr>
      <w:docPartBody>
        <w:p w:rsidR="00796781" w:rsidRDefault="002F35F5" w:rsidP="002F35F5">
          <w:pPr>
            <w:pStyle w:val="68AFF83E27844268976473BF85739E1D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CE388C9E26A442FBA84752468D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78DA-B4BE-4C22-98D9-F29F27936BEF}"/>
      </w:docPartPr>
      <w:docPartBody>
        <w:p w:rsidR="00796781" w:rsidRDefault="002F35F5" w:rsidP="002F35F5">
          <w:pPr>
            <w:pStyle w:val="3CE388C9E26A442FBA84752468DB34F0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B9AEF5C225840119E89839FFB29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B085-C87D-4618-BB03-34048427D179}"/>
      </w:docPartPr>
      <w:docPartBody>
        <w:p w:rsidR="00796781" w:rsidRDefault="002F35F5" w:rsidP="002F35F5">
          <w:pPr>
            <w:pStyle w:val="FB9AEF5C225840119E89839FFB29EC63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64D49928EED14452B039852E14C1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8FE8-2D49-49E2-A07F-223DB25C5B5C}"/>
      </w:docPartPr>
      <w:docPartBody>
        <w:p w:rsidR="00957564" w:rsidRDefault="002F35F5" w:rsidP="002F35F5">
          <w:pPr>
            <w:pStyle w:val="64D49928EED14452B039852E14C1CBFE9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F2F4B01FE17472FB289C38B22B0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83BC-1717-4750-8843-17F074D41372}"/>
      </w:docPartPr>
      <w:docPartBody>
        <w:p w:rsidR="00957564" w:rsidRDefault="002F35F5" w:rsidP="002F35F5">
          <w:pPr>
            <w:pStyle w:val="8F2F4B01FE17472FB289C38B22B0286E9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781EB3FFF6404EA99F782F1E6C55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E0F6-8FC8-4E07-8DBF-780EA1DB5422}"/>
      </w:docPartPr>
      <w:docPartBody>
        <w:p w:rsidR="000C596E" w:rsidRDefault="002F35F5" w:rsidP="002F35F5">
          <w:pPr>
            <w:pStyle w:val="781EB3FFF6404EA99F782F1E6C553C7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311AE3A982E455E899AEFE6311E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95A0-1063-48D0-8857-9FE1605093B9}"/>
      </w:docPartPr>
      <w:docPartBody>
        <w:p w:rsidR="000C596E" w:rsidRDefault="002F35F5" w:rsidP="002F35F5">
          <w:pPr>
            <w:pStyle w:val="2311AE3A982E455E899AEFE6311E383F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706D7629FBF4CC0A7A475966697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12B-AB38-4B0A-8527-295B29AF327E}"/>
      </w:docPartPr>
      <w:docPartBody>
        <w:p w:rsidR="000C596E" w:rsidRDefault="002F35F5" w:rsidP="002F35F5">
          <w:pPr>
            <w:pStyle w:val="D706D7629FBF4CC0A7A475966697712A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ED55F33B9E3447D979497834948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10E9-3905-4A07-816E-5F63DD611336}"/>
      </w:docPartPr>
      <w:docPartBody>
        <w:p w:rsidR="000C596E" w:rsidRDefault="002F35F5" w:rsidP="002F35F5">
          <w:pPr>
            <w:pStyle w:val="0ED55F33B9E3447D9794978349485B05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1F62A1A43F04CAAB6D606F12035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4CCA-885C-4068-92D7-8EFC821424AF}"/>
      </w:docPartPr>
      <w:docPartBody>
        <w:p w:rsidR="000C596E" w:rsidRDefault="002F35F5" w:rsidP="002F35F5">
          <w:pPr>
            <w:pStyle w:val="B1F62A1A43F04CAAB6D606F1203559211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761BE"/>
    <w:rsid w:val="00093814"/>
    <w:rsid w:val="00096A90"/>
    <w:rsid w:val="000C3240"/>
    <w:rsid w:val="000C596E"/>
    <w:rsid w:val="00103146"/>
    <w:rsid w:val="00265429"/>
    <w:rsid w:val="00272B17"/>
    <w:rsid w:val="002F35F5"/>
    <w:rsid w:val="004A7C40"/>
    <w:rsid w:val="00535804"/>
    <w:rsid w:val="005F074D"/>
    <w:rsid w:val="00623228"/>
    <w:rsid w:val="006B0F5A"/>
    <w:rsid w:val="00796781"/>
    <w:rsid w:val="00837446"/>
    <w:rsid w:val="00957564"/>
    <w:rsid w:val="00C13E88"/>
    <w:rsid w:val="00E27201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2F35F5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2F35F5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395F5808C4334A2ABE4DE2FA2C2ACCE730">
    <w:name w:val="395F5808C4334A2ABE4DE2FA2C2ACCE7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3">
    <w:name w:val="EA0CF508289A4B7DAE4D8480C69B7F13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3">
    <w:name w:val="3555B00B2B3940B5A97DCB2316D5B0DD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4">
    <w:name w:val="EA0CF508289A4B7DAE4D8480C69B7F13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4">
    <w:name w:val="3555B00B2B3940B5A97DCB2316D5B0DD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2">
    <w:name w:val="395F5808C4334A2ABE4DE2FA2C2ACCE7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5">
    <w:name w:val="EA0CF508289A4B7DAE4D8480C69B7F13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5">
    <w:name w:val="3555B00B2B3940B5A97DCB2316D5B0DD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6">
    <w:name w:val="EA0CF508289A4B7DAE4D8480C69B7F13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6">
    <w:name w:val="3555B00B2B3940B5A97DCB2316D5B0DD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4">
    <w:name w:val="395F5808C4334A2ABE4DE2FA2C2ACCE7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7">
    <w:name w:val="EA0CF508289A4B7DAE4D8480C69B7F13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7">
    <w:name w:val="3555B00B2B3940B5A97DCB2316D5B0DD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5">
    <w:name w:val="C80C8C37346143B2921646D9CCEA809E2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5">
    <w:name w:val="395F5808C4334A2ABE4DE2FA2C2ACCE7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8">
    <w:name w:val="EA0CF508289A4B7DAE4D8480C69B7F13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8">
    <w:name w:val="3555B00B2B3940B5A97DCB2316D5B0DD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6">
    <w:name w:val="C80C8C37346143B2921646D9CCEA809E2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6">
    <w:name w:val="395F5808C4334A2ABE4DE2FA2C2ACCE7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9">
    <w:name w:val="EA0CF508289A4B7DAE4D8480C69B7F13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9">
    <w:name w:val="3555B00B2B3940B5A97DCB2316D5B0DD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7">
    <w:name w:val="C80C8C37346143B2921646D9CCEA809E2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5">
    <w:name w:val="E88794EB88944DFCAF1F2D9517FF5C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5">
    <w:name w:val="14FB84EE2CBF44ACA98BB06DF7F5C900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5">
    <w:name w:val="DB05973A40E7498FB8D1CDF4012F593D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5">
    <w:name w:val="0399A2276E874A76B8648A1CA224E801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6">
    <w:name w:val="4D7B65B964074A0B8A68D4928BDF60ED16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1">
    <w:name w:val="4DC4059183934569BA557125FA96FF7A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1">
    <w:name w:val="CCBEF81B715C4695A5D18B8B593A42A8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1">
    <w:name w:val="165540A78990468E95436980972872F2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1">
    <w:name w:val="8FE9E60FEF8A405CB97EBF84DD037EA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1">
    <w:name w:val="71BD7A75980C46018389748A94D3D8B7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7">
    <w:name w:val="FB9AEF5C225840119E89839FFB29EC637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1">
    <w:name w:val="A65135DB7A7941E4A50A0DFF8ACB60C3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1">
    <w:name w:val="9973DFA6C1E14A31B00DF050C4ACF0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1">
    <w:name w:val="F8E35D6FBCC7484390304BC1199B0F90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1">
    <w:name w:val="F0FDD6FC82204DC08B18478E2512ED1B11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9">
    <w:name w:val="DFE111F040964547934669DE2F019C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9">
    <w:name w:val="1F5EDBF5ED1D4C48A41FEDAA33B8958F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9">
    <w:name w:val="CC5FE7C955874736A2F726EFF29892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9">
    <w:name w:val="B5D1FA58A979461E88E383BB543E94C4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9">
    <w:name w:val="3DCC0B732E944D4DB2F5BB40CA2CDAD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9">
    <w:name w:val="6B5D6F8614E642638083AAC1C3A84E71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9">
    <w:name w:val="44587BA9674E49C688E25F10884FE2C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9">
    <w:name w:val="15E79BE3E8D74E66908496DBAD878EE7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9">
    <w:name w:val="8C74CD22257945ED9804C2883CB14ADA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9">
    <w:name w:val="5C1FB5A4967C44C3B804E80983514FC9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9">
    <w:name w:val="2DA4184C291F4AA98765BC47373D6C75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9">
    <w:name w:val="58B92D18D9B84319824BAB7F15CEECEC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9">
    <w:name w:val="C5FA869C92144578ADCBD4891137F866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9">
    <w:name w:val="7185E76CFBC4450E8005EF77F0EE4C3D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9">
    <w:name w:val="F175C93606494AEB9B7674A9670202489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8">
    <w:name w:val="819C0D0A6601463CB014FD13DFB1FAD9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8">
    <w:name w:val="DB05B3832F2749679734213CB5C5DC9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8">
    <w:name w:val="B37E6F97BA004C0387EB2E40512761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8">
    <w:name w:val="82FA7258F1E1487F97BB7974F52DE96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8">
    <w:name w:val="AC0430BDA3AC4F5FBD96F28AA3BACFC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8">
    <w:name w:val="F546AEC779F94310A0568F164439D50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8">
    <w:name w:val="46C708AB892F4F0EB17AAE6B7B986455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8">
    <w:name w:val="690544C732054910B808E1864352C90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8">
    <w:name w:val="ABAD1CE7ACC04E489C8E4B7CD1586B2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8">
    <w:name w:val="985B0F1EB59B4EB1B10C605ECE459D7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8">
    <w:name w:val="8A3CE85433444E3FBC67541C67F7434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8">
    <w:name w:val="753B76A68A404C6FA3B7647723ED900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8">
    <w:name w:val="C995E11D20244235BC906FAAD07531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8">
    <w:name w:val="551E904A2B714248B2FF2123BD3EA4FC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8">
    <w:name w:val="A8D3ADC9EBD846ABA04EC8821D667E7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8">
    <w:name w:val="791674416421480C8CF81C80CAC2269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8">
    <w:name w:val="A25BA6B08E9E408D99D785FCD3236FC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8">
    <w:name w:val="343798CADC9542C4BDC89EBAE629087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8">
    <w:name w:val="AFE481BF5B194AE298826367D8087B4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8">
    <w:name w:val="EC268C947CC64DD390C6ECC0A058AAB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8">
    <w:name w:val="09263D73ED2F4ADAAB8FD1FE7D29BCDB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8">
    <w:name w:val="0879C8EB22804DABB84EF68DC399680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8">
    <w:name w:val="F097908EFD6C4811B5E85A5FCF399DB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8">
    <w:name w:val="5A4368C66FC1460295FDDE77995A6678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8">
    <w:name w:val="121CE90F7D8D4AACA4C2D6963F9F995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8">
    <w:name w:val="609526F9115B47E699B2BC1AB961FECF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8">
    <w:name w:val="38174B1F526D4235AD06A518FCFBAA1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8">
    <w:name w:val="28C23B05873B4048B9D4DA8120BD5D3A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8">
    <w:name w:val="F11A9C751A5A40D5AFFC0F0A7FF1BFE1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8">
    <w:name w:val="1BD64BCD7E364EE9867AA5EE1B2B70D6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8">
    <w:name w:val="425C41D860EE49E09CC42CB5B24FF30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8">
    <w:name w:val="847B862E47494110846862C4B0E8C76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8">
    <w:name w:val="8DA20BE643F445A08A510204E6F0BDF4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8">
    <w:name w:val="A9FB27E7D0F0467ABA20E18E91BEC8AE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9575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">
    <w:name w:val="781EB3FFF6404EA99F782F1E6C553C70"/>
    <w:rsid w:val="00265429"/>
  </w:style>
  <w:style w:type="paragraph" w:customStyle="1" w:styleId="2311AE3A982E455E899AEFE6311E383F">
    <w:name w:val="2311AE3A982E455E899AEFE6311E383F"/>
    <w:rsid w:val="00265429"/>
  </w:style>
  <w:style w:type="paragraph" w:customStyle="1" w:styleId="D706D7629FBF4CC0A7A475966697712A">
    <w:name w:val="D706D7629FBF4CC0A7A475966697712A"/>
    <w:rsid w:val="00265429"/>
  </w:style>
  <w:style w:type="paragraph" w:customStyle="1" w:styleId="0ED55F33B9E3447D9794978349485B05">
    <w:name w:val="0ED55F33B9E3447D9794978349485B05"/>
    <w:rsid w:val="00265429"/>
  </w:style>
  <w:style w:type="paragraph" w:customStyle="1" w:styleId="395F5808C4334A2ABE4DE2FA2C2ACCE737">
    <w:name w:val="395F5808C4334A2ABE4DE2FA2C2ACCE7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1">
    <w:name w:val="781EB3FFF6404EA99F782F1E6C553C70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1">
    <w:name w:val="2311AE3A982E455E899AEFE6311E383F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1">
    <w:name w:val="D706D7629FBF4CC0A7A475966697712A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1">
    <w:name w:val="0ED55F33B9E3447D9794978349485B051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8">
    <w:name w:val="C80C8C37346143B2921646D9CCEA809E2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6">
    <w:name w:val="E88794EB88944DFCAF1F2D9517FF5C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6">
    <w:name w:val="14FB84EE2CBF44ACA98BB06DF7F5C900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6">
    <w:name w:val="DB05973A40E7498FB8D1CDF4012F593D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6">
    <w:name w:val="0399A2276E874A76B8648A1CA224E801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7">
    <w:name w:val="4D7B65B964074A0B8A68D4928BDF60ED17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6">
    <w:name w:val="CBF1ECAF4D874F198E436926D2B49C5E3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6">
    <w:name w:val="FE5A248364BE40A3B44BF5FC8CD933CA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6">
    <w:name w:val="7C2DDC53783C4113A496680F7FDF1F4C16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5">
    <w:name w:val="6212C2347DA64364B7F4F696EACE7356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5">
    <w:name w:val="B08B6862A3C74D60BBEDFCF2F05F721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5">
    <w:name w:val="762216D7FE67414B802FE9867A4C5839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5">
    <w:name w:val="9A01E7B9C0834071AE0697D9C58D99B7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5">
    <w:name w:val="70EFE8AA61014D3B9ABF8076E9C20FDF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5">
    <w:name w:val="61C1197DD8F04839921188AB41A3CE95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5">
    <w:name w:val="BE263D49E3854971BB483B87B2CA35ED15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8">
    <w:name w:val="64D49928EED14452B039852E14C1CBF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8">
    <w:name w:val="8F2F4B01FE17472FB289C38B22B0286E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3">
    <w:name w:val="903269C9198F4DEC8079DFEE1D27563E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3">
    <w:name w:val="16B7605608064E5D939DB1955EC030B4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3">
    <w:name w:val="A2BB121AB8E641AC9CC1C0D5236327EB13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2">
    <w:name w:val="B0D38904D8734FE7B54C5DAD2A6580E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2">
    <w:name w:val="3F399E4A5F7846F88ADEB8B4F869B27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2">
    <w:name w:val="28EE9EA4F4C44AF0A08C871EB8A7F09C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2">
    <w:name w:val="4DC4059183934569BA557125FA96FF7A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2">
    <w:name w:val="CCBEF81B715C4695A5D18B8B593A42A8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2">
    <w:name w:val="165540A78990468E95436980972872F2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2">
    <w:name w:val="8FE9E60FEF8A405CB97EBF84DD037EA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2">
    <w:name w:val="71BD7A75980C46018389748A94D3D8B7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8">
    <w:name w:val="FB9AEF5C225840119E89839FFB29EC638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2">
    <w:name w:val="A65135DB7A7941E4A50A0DFF8ACB60C3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2">
    <w:name w:val="9973DFA6C1E14A31B00DF050C4ACF0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2">
    <w:name w:val="F8E35D6FBCC7484390304BC1199B0F90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2">
    <w:name w:val="F0FDD6FC82204DC08B18478E2512ED1B12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0">
    <w:name w:val="DFE111F040964547934669DE2F019C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0">
    <w:name w:val="1F5EDBF5ED1D4C48A41FEDAA33B8958F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0">
    <w:name w:val="CC5FE7C955874736A2F726EFF29892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0">
    <w:name w:val="B5D1FA58A979461E88E383BB543E94C4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0">
    <w:name w:val="3DCC0B732E944D4DB2F5BB40CA2CDAD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0">
    <w:name w:val="6B5D6F8614E642638083AAC1C3A84E71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0">
    <w:name w:val="44587BA9674E49C688E25F10884FE2C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0">
    <w:name w:val="15E79BE3E8D74E66908496DBAD878EE7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0">
    <w:name w:val="8C74CD22257945ED9804C2883CB14ADA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0">
    <w:name w:val="5C1FB5A4967C44C3B804E80983514FC9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0">
    <w:name w:val="2DA4184C291F4AA98765BC47373D6C75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0">
    <w:name w:val="58B92D18D9B84319824BAB7F15CEECEC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0">
    <w:name w:val="C5FA869C92144578ADCBD4891137F866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0">
    <w:name w:val="7185E76CFBC4450E8005EF77F0EE4C3D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0">
    <w:name w:val="F175C93606494AEB9B7674A96702024810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9">
    <w:name w:val="819C0D0A6601463CB014FD13DFB1FAD9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9">
    <w:name w:val="DB05B3832F2749679734213CB5C5DC9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9">
    <w:name w:val="B37E6F97BA004C0387EB2E40512761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9">
    <w:name w:val="82FA7258F1E1487F97BB7974F52DE96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9">
    <w:name w:val="AC0430BDA3AC4F5FBD96F28AA3BACFC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9">
    <w:name w:val="F546AEC779F94310A0568F164439D50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9">
    <w:name w:val="46C708AB892F4F0EB17AAE6B7B986455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9">
    <w:name w:val="690544C732054910B808E1864352C90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9">
    <w:name w:val="ABAD1CE7ACC04E489C8E4B7CD1586B2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9">
    <w:name w:val="985B0F1EB59B4EB1B10C605ECE459D7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9">
    <w:name w:val="8A3CE85433444E3FBC67541C67F7434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9">
    <w:name w:val="753B76A68A404C6FA3B7647723ED900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9">
    <w:name w:val="C995E11D20244235BC906FAAD07531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9">
    <w:name w:val="551E904A2B714248B2FF2123BD3EA4FC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9">
    <w:name w:val="A8D3ADC9EBD846ABA04EC8821D667E7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9">
    <w:name w:val="791674416421480C8CF81C80CAC2269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9">
    <w:name w:val="A25BA6B08E9E408D99D785FCD3236FC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9">
    <w:name w:val="343798CADC9542C4BDC89EBAE629087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9">
    <w:name w:val="AFE481BF5B194AE298826367D8087B4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9">
    <w:name w:val="EC268C947CC64DD390C6ECC0A058AAB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9">
    <w:name w:val="09263D73ED2F4ADAAB8FD1FE7D29BCDB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9">
    <w:name w:val="0879C8EB22804DABB84EF68DC399680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9">
    <w:name w:val="F097908EFD6C4811B5E85A5FCF399DB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9">
    <w:name w:val="5A4368C66FC1460295FDDE77995A6678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9">
    <w:name w:val="121CE90F7D8D4AACA4C2D6963F9F995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9">
    <w:name w:val="609526F9115B47E699B2BC1AB961FECF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9">
    <w:name w:val="38174B1F526D4235AD06A518FCFBAA1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9">
    <w:name w:val="28C23B05873B4048B9D4DA8120BD5D3A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9">
    <w:name w:val="F11A9C751A5A40D5AFFC0F0A7FF1BFE1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9">
    <w:name w:val="1BD64BCD7E364EE9867AA5EE1B2B70D6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9">
    <w:name w:val="425C41D860EE49E09CC42CB5B24FF30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9">
    <w:name w:val="847B862E47494110846862C4B0E8C76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9">
    <w:name w:val="8DA20BE643F445A08A510204E6F0BDF4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9">
    <w:name w:val="A9FB27E7D0F0467ABA20E18E91BEC8AE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9">
    <w:name w:val="68AFF83E27844268976473BF85739E1D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265429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">
    <w:name w:val="B1F62A1A43F04CAAB6D606F120355921"/>
    <w:rsid w:val="00265429"/>
  </w:style>
  <w:style w:type="paragraph" w:customStyle="1" w:styleId="395F5808C4334A2ABE4DE2FA2C2ACCE738">
    <w:name w:val="395F5808C4334A2ABE4DE2FA2C2ACCE7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81EB3FFF6404EA99F782F1E6C553C702">
    <w:name w:val="781EB3FFF6404EA99F782F1E6C553C70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311AE3A982E455E899AEFE6311E383F2">
    <w:name w:val="2311AE3A982E455E899AEFE6311E383F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06D7629FBF4CC0A7A475966697712A2">
    <w:name w:val="D706D7629FBF4CC0A7A475966697712A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D55F33B9E3447D9794978349485B052">
    <w:name w:val="0ED55F33B9E3447D9794978349485B052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9">
    <w:name w:val="C80C8C37346143B2921646D9CCEA809E2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7">
    <w:name w:val="E88794EB88944DFCAF1F2D9517FF5C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7">
    <w:name w:val="14FB84EE2CBF44ACA98BB06DF7F5C900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7">
    <w:name w:val="DB05973A40E7498FB8D1CDF4012F593D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7">
    <w:name w:val="0399A2276E874A76B8648A1CA224E801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8">
    <w:name w:val="4D7B65B964074A0B8A68D4928BDF60ED18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7">
    <w:name w:val="CBF1ECAF4D874F198E436926D2B49C5E3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7">
    <w:name w:val="FE5A248364BE40A3B44BF5FC8CD933CA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7">
    <w:name w:val="7C2DDC53783C4113A496680F7FDF1F4C17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6">
    <w:name w:val="6212C2347DA64364B7F4F696EACE7356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6">
    <w:name w:val="B08B6862A3C74D60BBEDFCF2F05F721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6">
    <w:name w:val="762216D7FE67414B802FE9867A4C5839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6">
    <w:name w:val="9A01E7B9C0834071AE0697D9C58D99B7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6">
    <w:name w:val="70EFE8AA61014D3B9ABF8076E9C20FDF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6">
    <w:name w:val="61C1197DD8F04839921188AB41A3CE95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6">
    <w:name w:val="BE263D49E3854971BB483B87B2CA35ED16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9">
    <w:name w:val="64D49928EED14452B039852E14C1CBF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9">
    <w:name w:val="8F2F4B01FE17472FB289C38B22B0286E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4">
    <w:name w:val="903269C9198F4DEC8079DFEE1D27563E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4">
    <w:name w:val="16B7605608064E5D939DB1955EC030B4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4">
    <w:name w:val="A2BB121AB8E641AC9CC1C0D5236327EB14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3">
    <w:name w:val="B0D38904D8734FE7B54C5DAD2A6580E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3">
    <w:name w:val="3F399E4A5F7846F88ADEB8B4F869B27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3">
    <w:name w:val="28EE9EA4F4C44AF0A08C871EB8A7F09C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3">
    <w:name w:val="4DC4059183934569BA557125FA96FF7A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3">
    <w:name w:val="CCBEF81B715C4695A5D18B8B593A42A8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3">
    <w:name w:val="165540A78990468E95436980972872F2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3">
    <w:name w:val="8FE9E60FEF8A405CB97EBF84DD037EA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3">
    <w:name w:val="71BD7A75980C46018389748A94D3D8B7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9">
    <w:name w:val="FB9AEF5C225840119E89839FFB29EC639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3">
    <w:name w:val="A65135DB7A7941E4A50A0DFF8ACB60C3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3">
    <w:name w:val="9973DFA6C1E14A31B00DF050C4ACF0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3">
    <w:name w:val="F8E35D6FBCC7484390304BC1199B0F90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3">
    <w:name w:val="F0FDD6FC82204DC08B18478E2512ED1B13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1">
    <w:name w:val="DFE111F040964547934669DE2F019C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1">
    <w:name w:val="1F5EDBF5ED1D4C48A41FEDAA33B8958F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1">
    <w:name w:val="CC5FE7C955874736A2F726EFF29892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1">
    <w:name w:val="B5D1FA58A979461E88E383BB543E94C4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1">
    <w:name w:val="3DCC0B732E944D4DB2F5BB40CA2CDAD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1">
    <w:name w:val="6B5D6F8614E642638083AAC1C3A84E71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1">
    <w:name w:val="44587BA9674E49C688E25F10884FE2C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1">
    <w:name w:val="15E79BE3E8D74E66908496DBAD878EE7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1">
    <w:name w:val="8C74CD22257945ED9804C2883CB14ADA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1">
    <w:name w:val="5C1FB5A4967C44C3B804E80983514FC9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1">
    <w:name w:val="2DA4184C291F4AA98765BC47373D6C75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1">
    <w:name w:val="58B92D18D9B84319824BAB7F15CEECEC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1">
    <w:name w:val="C5FA869C92144578ADCBD4891137F866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1">
    <w:name w:val="7185E76CFBC4450E8005EF77F0EE4C3D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1">
    <w:name w:val="F175C93606494AEB9B7674A967020248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0">
    <w:name w:val="819C0D0A6601463CB014FD13DFB1FAD9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0">
    <w:name w:val="DB05B3832F2749679734213CB5C5DC9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0">
    <w:name w:val="B37E6F97BA004C0387EB2E40512761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0">
    <w:name w:val="82FA7258F1E1487F97BB7974F52DE96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0">
    <w:name w:val="AC0430BDA3AC4F5FBD96F28AA3BACFC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0">
    <w:name w:val="F546AEC779F94310A0568F164439D50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0">
    <w:name w:val="46C708AB892F4F0EB17AAE6B7B986455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0">
    <w:name w:val="690544C732054910B808E1864352C90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0">
    <w:name w:val="ABAD1CE7ACC04E489C8E4B7CD1586B2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0">
    <w:name w:val="985B0F1EB59B4EB1B10C605ECE459D7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0">
    <w:name w:val="8A3CE85433444E3FBC67541C67F7434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0">
    <w:name w:val="753B76A68A404C6FA3B7647723ED900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0">
    <w:name w:val="C995E11D20244235BC906FAAD07531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0">
    <w:name w:val="551E904A2B714248B2FF2123BD3EA4FC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0">
    <w:name w:val="A8D3ADC9EBD846ABA04EC8821D667E7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0">
    <w:name w:val="791674416421480C8CF81C80CAC2269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0">
    <w:name w:val="A25BA6B08E9E408D99D785FCD3236FC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0">
    <w:name w:val="343798CADC9542C4BDC89EBAE629087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0">
    <w:name w:val="AFE481BF5B194AE298826367D8087B4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0">
    <w:name w:val="EC268C947CC64DD390C6ECC0A058AAB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0">
    <w:name w:val="09263D73ED2F4ADAAB8FD1FE7D29BCDB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0">
    <w:name w:val="0879C8EB22804DABB84EF68DC399680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0">
    <w:name w:val="F097908EFD6C4811B5E85A5FCF399DB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0">
    <w:name w:val="5A4368C66FC1460295FDDE77995A6678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0">
    <w:name w:val="121CE90F7D8D4AACA4C2D6963F9F995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0">
    <w:name w:val="609526F9115B47E699B2BC1AB961FECF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0">
    <w:name w:val="38174B1F526D4235AD06A518FCFBAA1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0">
    <w:name w:val="28C23B05873B4048B9D4DA8120BD5D3A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0">
    <w:name w:val="F11A9C751A5A40D5AFFC0F0A7FF1BFE1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0">
    <w:name w:val="1BD64BCD7E364EE9867AA5EE1B2B70D6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0">
    <w:name w:val="425C41D860EE49E09CC42CB5B24FF30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0">
    <w:name w:val="847B862E47494110846862C4B0E8C76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0">
    <w:name w:val="8DA20BE643F445A08A510204E6F0BDF4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0">
    <w:name w:val="A9FB27E7D0F0467ABA20E18E91BEC8AE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0">
    <w:name w:val="68AFF83E27844268976473BF85739E1D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1F62A1A43F04CAAB6D606F1203559211">
    <w:name w:val="B1F62A1A43F04CAAB6D606F1203559211"/>
    <w:rsid w:val="002F35F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21C9-E131-4736-BB2A-2A70A258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0</TotalTime>
  <Pages>4</Pages>
  <Words>581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Kim Aerts</cp:lastModifiedBy>
  <cp:revision>2</cp:revision>
  <cp:lastPrinted>2017-08-16T22:02:00Z</cp:lastPrinted>
  <dcterms:created xsi:type="dcterms:W3CDTF">2022-12-02T15:33:00Z</dcterms:created>
  <dcterms:modified xsi:type="dcterms:W3CDTF">2022-12-02T15:33:00Z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